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BF" w:rsidRPr="007E6A58" w:rsidRDefault="00967315" w:rsidP="00F57F5E">
      <w:pPr>
        <w:pStyle w:val="Subhead"/>
        <w:jc w:val="left"/>
      </w:pPr>
      <w:r>
        <w:t xml:space="preserve">Piepenbrock pflanzt </w:t>
      </w:r>
      <w:r w:rsidR="00F57F5E">
        <w:t>Essk</w:t>
      </w:r>
      <w:r w:rsidR="008E5663">
        <w:t xml:space="preserve">astanie für </w:t>
      </w:r>
      <w:r>
        <w:t>Sprachförderschule in Eschweiler</w:t>
      </w:r>
    </w:p>
    <w:p w:rsidR="00D168BF" w:rsidRPr="00BF0DDF" w:rsidRDefault="00967315" w:rsidP="00061543">
      <w:pPr>
        <w:pStyle w:val="berschrift1"/>
        <w:jc w:val="left"/>
        <w:rPr>
          <w:szCs w:val="36"/>
        </w:rPr>
      </w:pPr>
      <w:r>
        <w:rPr>
          <w:szCs w:val="36"/>
        </w:rPr>
        <w:t>Unweit des Schulgartens wächst ein neuer Baum</w:t>
      </w:r>
    </w:p>
    <w:p w:rsidR="00D168BF" w:rsidRDefault="00D168BF" w:rsidP="00D168BF">
      <w:r>
        <w:rPr>
          <w:b/>
        </w:rPr>
        <w:t xml:space="preserve">(Osnabrück, </w:t>
      </w:r>
      <w:r>
        <w:rPr>
          <w:b/>
        </w:rPr>
        <w:fldChar w:fldCharType="begin"/>
      </w:r>
      <w:r>
        <w:rPr>
          <w:b/>
        </w:rPr>
        <w:instrText xml:space="preserve"> TIME \@ "dd.MM.yyyy" </w:instrText>
      </w:r>
      <w:r>
        <w:rPr>
          <w:b/>
        </w:rPr>
        <w:fldChar w:fldCharType="separate"/>
      </w:r>
      <w:r w:rsidR="009A5BDE">
        <w:rPr>
          <w:b/>
          <w:noProof/>
        </w:rPr>
        <w:t>24.05.2016</w:t>
      </w:r>
      <w:r>
        <w:rPr>
          <w:b/>
        </w:rPr>
        <w:fldChar w:fldCharType="end"/>
      </w:r>
      <w:r>
        <w:rPr>
          <w:b/>
        </w:rPr>
        <w:t xml:space="preserve">) </w:t>
      </w:r>
      <w:r w:rsidR="00967315" w:rsidRPr="00967315">
        <w:rPr>
          <w:b/>
        </w:rPr>
        <w:t>Die</w:t>
      </w:r>
      <w:r w:rsidR="00967315">
        <w:rPr>
          <w:b/>
        </w:rPr>
        <w:t xml:space="preserve"> </w:t>
      </w:r>
      <w:r w:rsidR="00527B41">
        <w:rPr>
          <w:b/>
        </w:rPr>
        <w:t>„</w:t>
      </w:r>
      <w:r w:rsidR="00967315">
        <w:rPr>
          <w:b/>
        </w:rPr>
        <w:t>Erich</w:t>
      </w:r>
      <w:r w:rsidR="00527B41">
        <w:rPr>
          <w:b/>
        </w:rPr>
        <w:t xml:space="preserve"> </w:t>
      </w:r>
      <w:r w:rsidR="00967315">
        <w:rPr>
          <w:b/>
        </w:rPr>
        <w:t>Kästner</w:t>
      </w:r>
      <w:r w:rsidR="00527B41">
        <w:rPr>
          <w:b/>
        </w:rPr>
        <w:t>-S</w:t>
      </w:r>
      <w:r w:rsidR="00967315">
        <w:rPr>
          <w:b/>
        </w:rPr>
        <w:t>chule</w:t>
      </w:r>
      <w:r w:rsidR="00527B41">
        <w:rPr>
          <w:b/>
        </w:rPr>
        <w:t>“</w:t>
      </w:r>
      <w:r w:rsidR="00967315">
        <w:rPr>
          <w:b/>
        </w:rPr>
        <w:t xml:space="preserve"> </w:t>
      </w:r>
      <w:r w:rsidR="0071546C">
        <w:rPr>
          <w:b/>
        </w:rPr>
        <w:t xml:space="preserve">(EKSB) </w:t>
      </w:r>
      <w:r w:rsidR="00967315">
        <w:rPr>
          <w:b/>
        </w:rPr>
        <w:t xml:space="preserve">freut sich über einen neuen </w:t>
      </w:r>
      <w:r w:rsidR="00F57F5E">
        <w:rPr>
          <w:b/>
        </w:rPr>
        <w:t>Essk</w:t>
      </w:r>
      <w:r w:rsidR="00967315">
        <w:rPr>
          <w:b/>
        </w:rPr>
        <w:t xml:space="preserve">astanienbaum. Der Gebäudedienstleister Piepenbrock setzte mit dessen Pflanzung </w:t>
      </w:r>
      <w:r w:rsidR="0003322F">
        <w:rPr>
          <w:b/>
        </w:rPr>
        <w:t xml:space="preserve">am 23. Mai 2016 </w:t>
      </w:r>
      <w:r w:rsidR="00967315">
        <w:rPr>
          <w:b/>
        </w:rPr>
        <w:t xml:space="preserve">ein Zeichen der Nachhaltigkeit und </w:t>
      </w:r>
      <w:r w:rsidR="00723FC3">
        <w:rPr>
          <w:b/>
        </w:rPr>
        <w:t xml:space="preserve">der </w:t>
      </w:r>
      <w:r w:rsidR="00967315">
        <w:rPr>
          <w:b/>
        </w:rPr>
        <w:t>Partnerschaft. Die Pflege des Setzlings übernimmt die Schulgarten AG.</w:t>
      </w:r>
    </w:p>
    <w:p w:rsidR="00967315" w:rsidRDefault="00967315" w:rsidP="00D168BF"/>
    <w:p w:rsidR="00F57F5E" w:rsidRDefault="00967315" w:rsidP="00D168BF">
      <w:r>
        <w:t>Ein Kastanienbaum symbolisiert ab sofort die langfrist</w:t>
      </w:r>
      <w:r w:rsidR="00740E9E">
        <w:t xml:space="preserve">ige Partnerschaft zwischen Piepenbrock und der </w:t>
      </w:r>
      <w:r w:rsidR="00527B41">
        <w:t>„</w:t>
      </w:r>
      <w:r w:rsidR="00740E9E">
        <w:t>Erich</w:t>
      </w:r>
      <w:r w:rsidR="00527B41">
        <w:t> </w:t>
      </w:r>
      <w:r w:rsidR="00740E9E">
        <w:t>Kästner-</w:t>
      </w:r>
      <w:r w:rsidR="00527B41">
        <w:t>S</w:t>
      </w:r>
      <w:r w:rsidR="00740E9E">
        <w:t>chule</w:t>
      </w:r>
      <w:r w:rsidR="00527B41">
        <w:t>“</w:t>
      </w:r>
      <w:r w:rsidR="00740E9E">
        <w:t xml:space="preserve">. Seit einigen Jahren erbringt die Kölner Niederlassung des Familienunternehmens </w:t>
      </w:r>
      <w:r w:rsidR="0003322F">
        <w:t xml:space="preserve">die Gebäudereinigung in der Eschweiler </w:t>
      </w:r>
      <w:r w:rsidR="00723FC3">
        <w:t>Bildungsstätte</w:t>
      </w:r>
      <w:r w:rsidR="00EF68FD">
        <w:t xml:space="preserve"> für Sprachförderung</w:t>
      </w:r>
      <w:r w:rsidR="0003322F">
        <w:t xml:space="preserve">. </w:t>
      </w:r>
      <w:r w:rsidR="0071546C">
        <w:t xml:space="preserve">Da die </w:t>
      </w:r>
      <w:r w:rsidR="0003322F">
        <w:t xml:space="preserve">Piepenbrock Unternehmensgruppe </w:t>
      </w:r>
      <w:r w:rsidR="0071546C">
        <w:t xml:space="preserve">bereits </w:t>
      </w:r>
      <w:r w:rsidR="0003322F">
        <w:t>einen firmeneigenen Forst in Brandenburg</w:t>
      </w:r>
      <w:r w:rsidR="0071546C">
        <w:t xml:space="preserve"> unterhält</w:t>
      </w:r>
      <w:r w:rsidR="0003322F">
        <w:t xml:space="preserve">, in dem </w:t>
      </w:r>
      <w:r w:rsidR="00000C9F">
        <w:t>Neuaufträge</w:t>
      </w:r>
      <w:r w:rsidR="0003322F">
        <w:t xml:space="preserve"> Bäume gepflanzt werden</w:t>
      </w:r>
      <w:r w:rsidR="0071546C">
        <w:t>,</w:t>
      </w:r>
      <w:r w:rsidR="0003322F">
        <w:t xml:space="preserve"> </w:t>
      </w:r>
      <w:r w:rsidR="0071546C">
        <w:t xml:space="preserve">entschieden sich </w:t>
      </w:r>
      <w:r w:rsidR="0003322F">
        <w:t xml:space="preserve">Jürgen Schneider, </w:t>
      </w:r>
      <w:r w:rsidR="0071546C">
        <w:t>Piepenbrock-</w:t>
      </w:r>
      <w:r w:rsidR="0003322F">
        <w:t>Niederlassungsleiter, und Brigitte Kaltwasser, Schulleiterin</w:t>
      </w:r>
      <w:r w:rsidR="0071546C">
        <w:t xml:space="preserve"> der EKSB</w:t>
      </w:r>
      <w:r w:rsidR="0003322F">
        <w:t xml:space="preserve">, </w:t>
      </w:r>
      <w:r w:rsidR="0071546C">
        <w:t>dafür</w:t>
      </w:r>
      <w:r w:rsidR="0003322F">
        <w:t>, auch auf dem Gelän</w:t>
      </w:r>
      <w:r w:rsidR="00F57F5E">
        <w:t xml:space="preserve">de der Sprachförderschule ein sichtbares Zeichen </w:t>
      </w:r>
      <w:r w:rsidR="0003322F">
        <w:t xml:space="preserve">zu setzen. </w:t>
      </w:r>
      <w:r w:rsidR="002F5902">
        <w:t xml:space="preserve">Sie wurden dabei von der Schulgarten AG und </w:t>
      </w:r>
      <w:r w:rsidR="00171907">
        <w:t>Barbara Scholz</w:t>
      </w:r>
      <w:r w:rsidR="00F57F5E">
        <w:t>,</w:t>
      </w:r>
      <w:r w:rsidR="00171907">
        <w:t xml:space="preserve"> Lehrerin für Sonderpädagogik,</w:t>
      </w:r>
      <w:r w:rsidR="00F57F5E" w:rsidRPr="00F57F5E">
        <w:t xml:space="preserve"> </w:t>
      </w:r>
      <w:r w:rsidR="00F57F5E">
        <w:t>unterstützt.</w:t>
      </w:r>
    </w:p>
    <w:p w:rsidR="00723FC3" w:rsidRDefault="00723FC3" w:rsidP="00D168BF"/>
    <w:p w:rsidR="00F57F5E" w:rsidRPr="00723FC3" w:rsidRDefault="00F57F5E" w:rsidP="00723FC3">
      <w:pPr>
        <w:keepNext/>
        <w:rPr>
          <w:b/>
        </w:rPr>
      </w:pPr>
      <w:r w:rsidRPr="00723FC3">
        <w:rPr>
          <w:b/>
        </w:rPr>
        <w:t>Für eine „intaktere“ Umwelt</w:t>
      </w:r>
    </w:p>
    <w:p w:rsidR="00723FC3" w:rsidRDefault="0003322F" w:rsidP="00723FC3">
      <w:r>
        <w:t>„</w:t>
      </w:r>
      <w:r w:rsidR="00F57F5E">
        <w:t xml:space="preserve">Der bewusste Umgang mit der Umwelt ist Teil der </w:t>
      </w:r>
      <w:r>
        <w:t>Grundschulrichtlinien“, erklärte Kaltwasser während der offiziellen Pflanzaktion. „</w:t>
      </w:r>
      <w:r w:rsidR="00723FC3">
        <w:t>Es</w:t>
      </w:r>
      <w:r>
        <w:t xml:space="preserve"> gehört zu den Fragestellungen im Sachunterricht, wie man ein Biotop zusammenhält und schützt. </w:t>
      </w:r>
      <w:r w:rsidR="00F57F5E">
        <w:t>Indem wir einen Baum setzen und pflegen,</w:t>
      </w:r>
      <w:r w:rsidR="00BD5A3A">
        <w:t xml:space="preserve"> können wir der Umwelt etwas zurückgeben. Wir sorgen</w:t>
      </w:r>
      <w:r w:rsidR="00F57F5E">
        <w:t xml:space="preserve"> </w:t>
      </w:r>
      <w:r w:rsidR="00723FC3">
        <w:t xml:space="preserve">so </w:t>
      </w:r>
      <w:r w:rsidR="00BD5A3A">
        <w:t xml:space="preserve">dafür, dass sie </w:t>
      </w:r>
      <w:r w:rsidR="00F57F5E">
        <w:t xml:space="preserve">ein kleines bisschen </w:t>
      </w:r>
      <w:r w:rsidR="00BD5A3A">
        <w:t>intakt</w:t>
      </w:r>
      <w:r w:rsidR="00F57F5E">
        <w:t>er</w:t>
      </w:r>
      <w:r w:rsidR="00BD5A3A">
        <w:t xml:space="preserve"> </w:t>
      </w:r>
      <w:r w:rsidR="00F57F5E">
        <w:t>wird</w:t>
      </w:r>
      <w:r w:rsidR="00BD5A3A">
        <w:t xml:space="preserve">.“ Neben dem ökologischen Aspekt unterstrich </w:t>
      </w:r>
      <w:r w:rsidR="00F57F5E">
        <w:t>Brigitte Kaltwasser</w:t>
      </w:r>
      <w:r w:rsidR="00000C9F">
        <w:t xml:space="preserve"> ebenfalls den biologischen.</w:t>
      </w:r>
      <w:r w:rsidR="00BD5A3A">
        <w:t xml:space="preserve"> Der Baum </w:t>
      </w:r>
      <w:r w:rsidR="00F57F5E">
        <w:t>benötige</w:t>
      </w:r>
      <w:r w:rsidR="00BD5A3A">
        <w:t xml:space="preserve"> Wasser zum Wachsen und Gedeihen. Dadurch entstünde eine </w:t>
      </w:r>
      <w:r w:rsidR="00F57F5E">
        <w:t xml:space="preserve">enge </w:t>
      </w:r>
      <w:r w:rsidR="00BD5A3A">
        <w:t>prakti</w:t>
      </w:r>
      <w:r w:rsidR="00F57F5E">
        <w:t>sche Verknüpfung zum Unterricht:</w:t>
      </w:r>
      <w:r w:rsidR="00BD5A3A">
        <w:t xml:space="preserve"> „</w:t>
      </w:r>
      <w:r w:rsidR="00723FC3">
        <w:t xml:space="preserve">Unsere </w:t>
      </w:r>
      <w:r w:rsidR="00BD5A3A">
        <w:t>Schüler sehen, woher unsere Früchte kommen und wie man sie ökologisch einwandfrei anbaut. Dieser Baum schli</w:t>
      </w:r>
      <w:r w:rsidR="00723FC3">
        <w:t>eßt daher für uns einen Kreis.“</w:t>
      </w:r>
    </w:p>
    <w:p w:rsidR="00723FC3" w:rsidRDefault="00723FC3" w:rsidP="00723FC3"/>
    <w:p w:rsidR="00723FC3" w:rsidRPr="00723FC3" w:rsidRDefault="00786546" w:rsidP="00723FC3">
      <w:pPr>
        <w:keepNext/>
        <w:rPr>
          <w:b/>
        </w:rPr>
      </w:pPr>
      <w:r>
        <w:rPr>
          <w:b/>
        </w:rPr>
        <w:lastRenderedPageBreak/>
        <w:t xml:space="preserve">Wachstum im </w:t>
      </w:r>
      <w:proofErr w:type="spellStart"/>
      <w:r>
        <w:rPr>
          <w:b/>
        </w:rPr>
        <w:t>Bergschädengebiet</w:t>
      </w:r>
      <w:proofErr w:type="spellEnd"/>
    </w:p>
    <w:p w:rsidR="00F57F5E" w:rsidRPr="00723FC3" w:rsidRDefault="00786546" w:rsidP="00D168BF">
      <w:pPr>
        <w:rPr>
          <w:rFonts w:cs="Arial"/>
          <w:szCs w:val="20"/>
        </w:rPr>
      </w:pPr>
      <w:r>
        <w:t xml:space="preserve">Die Förderschule Sprache Erich Kästner befindet sich auf einem von Bergschäden betroffenen Gelände. </w:t>
      </w:r>
      <w:r w:rsidR="00BD5A3A">
        <w:t xml:space="preserve">Die Stelle für die Kastanie wählten Kaltwasser und Schneider </w:t>
      </w:r>
      <w:r>
        <w:t xml:space="preserve">daher </w:t>
      </w:r>
      <w:r w:rsidR="00BD5A3A">
        <w:t>sorgfältig aus. Sie befindet sich nun in etwa zehn Meter</w:t>
      </w:r>
      <w:r>
        <w:t>n</w:t>
      </w:r>
      <w:r w:rsidR="00BD5A3A">
        <w:t xml:space="preserve"> Entfernung zum Schulgarten auf einem Untergrund, der nicht mit Beton und Abraum verfüllt ist</w:t>
      </w:r>
      <w:r w:rsidR="00F57F5E">
        <w:t xml:space="preserve">. </w:t>
      </w:r>
      <w:r w:rsidR="00BD5A3A">
        <w:t>Beste Voraussetzungen für ein gutes Wachstum, wie Brigitte Kaltwasser weiß: „Der Baum steht frei auf der westlic</w:t>
      </w:r>
      <w:r w:rsidR="002F5902">
        <w:t>hen Seite des Schulgeländes mit viel Abendsonne, unweit von den Tischen und Bänken der Garten AG</w:t>
      </w:r>
      <w:r w:rsidR="00F57F5E">
        <w:t>, die mit der Pflege des Baumes betraut ist</w:t>
      </w:r>
      <w:r w:rsidR="002F5902">
        <w:t>.“ Die altersgemischte Gruppe ist ein Angebot der offenen Ganztagsbetreuung. Zwei Kolleginnen zeigen den sechs- bis zehnjähri</w:t>
      </w:r>
      <w:r w:rsidR="00000C9F">
        <w:t xml:space="preserve">gen, wie zum Beispiel Erdbeeren, </w:t>
      </w:r>
      <w:r w:rsidR="002F5902">
        <w:t>Himbeeren oder auch Kräuter angebaut werden. „Ein ganz w</w:t>
      </w:r>
      <w:r w:rsidR="002F5902">
        <w:rPr>
          <w:rFonts w:cs="Arial"/>
          <w:szCs w:val="20"/>
        </w:rPr>
        <w:t>ichtiger Aspekt unserer Aufgabe ist es</w:t>
      </w:r>
      <w:r w:rsidR="00F57F5E">
        <w:rPr>
          <w:rFonts w:cs="Arial"/>
          <w:szCs w:val="20"/>
        </w:rPr>
        <w:t>,</w:t>
      </w:r>
      <w:r w:rsidR="002F5902">
        <w:rPr>
          <w:rFonts w:cs="Arial"/>
          <w:szCs w:val="20"/>
        </w:rPr>
        <w:t xml:space="preserve"> die Sprache zu entwickeln. Das passiert</w:t>
      </w:r>
      <w:r w:rsidR="00F57F5E">
        <w:rPr>
          <w:rFonts w:cs="Arial"/>
          <w:szCs w:val="20"/>
        </w:rPr>
        <w:t>,</w:t>
      </w:r>
      <w:r w:rsidR="002F5902">
        <w:rPr>
          <w:rFonts w:cs="Arial"/>
          <w:szCs w:val="20"/>
        </w:rPr>
        <w:t xml:space="preserve"> wenn ich durch Sprache etwas bewegen, entwickeln und erfahren </w:t>
      </w:r>
      <w:r w:rsidR="00723FC3">
        <w:rPr>
          <w:rFonts w:cs="Arial"/>
          <w:szCs w:val="20"/>
        </w:rPr>
        <w:t>kann – zum Beispiel wenn i</w:t>
      </w:r>
      <w:r w:rsidR="002F5902">
        <w:rPr>
          <w:rFonts w:cs="Arial"/>
          <w:szCs w:val="20"/>
        </w:rPr>
        <w:t>m Garten gegraben und beobachtet</w:t>
      </w:r>
      <w:r w:rsidR="00723FC3">
        <w:rPr>
          <w:rFonts w:cs="Arial"/>
          <w:szCs w:val="20"/>
        </w:rPr>
        <w:t xml:space="preserve"> wird</w:t>
      </w:r>
      <w:r w:rsidR="002F5902">
        <w:rPr>
          <w:rFonts w:cs="Arial"/>
          <w:szCs w:val="20"/>
        </w:rPr>
        <w:t>.“</w:t>
      </w:r>
      <w:r w:rsidR="00F57F5E" w:rsidRPr="00F57F5E">
        <w:t xml:space="preserve"> </w:t>
      </w:r>
    </w:p>
    <w:p w:rsidR="00527B41" w:rsidRDefault="00F57F5E" w:rsidP="00527B41">
      <w:r>
        <w:t xml:space="preserve">Für Jürgen Schneider war die Pflanzung ein persönliches Anliegen. Obwohl erst kürzlich am Knie operiert, </w:t>
      </w:r>
      <w:r w:rsidR="00723FC3">
        <w:t>ließ</w:t>
      </w:r>
      <w:r>
        <w:t xml:space="preserve"> er </w:t>
      </w:r>
      <w:r w:rsidR="00723FC3">
        <w:t xml:space="preserve">es sich nicht nehmen, </w:t>
      </w:r>
      <w:r>
        <w:t>selbst zum Spaten</w:t>
      </w:r>
      <w:r w:rsidR="00723FC3">
        <w:t xml:space="preserve"> zu greifen</w:t>
      </w:r>
      <w:r>
        <w:t>. „Wir überreichen normalerweise Urkunden für die Pflanzung der Kundenbäume im Piepenbrock-Forst“, führte er aus. „Ich fand es aber wichtig, auch vor Ort etwas Greifbares zu schaffen, dem die Schülerinnen und Schüler täglich begegnen und aus dem sie einen persönlichen Nutzen ziehen können. Ich denke, das ist uns geglückt. Der Baum wird die Kinder noch viele Jahre erfreuen.“</w:t>
      </w:r>
    </w:p>
    <w:p w:rsidR="00527B41" w:rsidRDefault="00527B41" w:rsidP="00527B41">
      <w:pPr>
        <w:pStyle w:val="berschrift4"/>
      </w:pPr>
      <w:r>
        <w:t>Über die Erich</w:t>
      </w:r>
      <w:r w:rsidR="00061543">
        <w:t xml:space="preserve"> </w:t>
      </w:r>
      <w:r>
        <w:t>Kästner-Schule Eschweiler</w:t>
      </w:r>
    </w:p>
    <w:p w:rsidR="00527B41" w:rsidRDefault="00061543" w:rsidP="00527B41">
      <w:pPr>
        <w:rPr>
          <w:bCs/>
        </w:rPr>
      </w:pPr>
      <w:r>
        <w:rPr>
          <w:bCs/>
        </w:rPr>
        <w:t xml:space="preserve">Die Erich Kästner-Schule Eschweiler </w:t>
      </w:r>
      <w:r w:rsidR="00527B41" w:rsidRPr="00527B41">
        <w:rPr>
          <w:bCs/>
        </w:rPr>
        <w:t xml:space="preserve">ist eine Förderschule mit dem Schwerpunkt Sprache im Primarbereich, </w:t>
      </w:r>
      <w:r>
        <w:rPr>
          <w:bCs/>
        </w:rPr>
        <w:t xml:space="preserve">die </w:t>
      </w:r>
      <w:r w:rsidR="00527B41" w:rsidRPr="00527B41">
        <w:rPr>
          <w:bCs/>
        </w:rPr>
        <w:t>nach den Richtlinien und Lehrplänen</w:t>
      </w:r>
      <w:r w:rsidR="00786546">
        <w:rPr>
          <w:bCs/>
        </w:rPr>
        <w:t xml:space="preserve"> für die Grundschulen</w:t>
      </w:r>
      <w:r w:rsidR="00527B41" w:rsidRPr="00527B41">
        <w:rPr>
          <w:bCs/>
        </w:rPr>
        <w:t xml:space="preserve"> des Landes </w:t>
      </w:r>
      <w:r w:rsidR="00786546">
        <w:rPr>
          <w:bCs/>
        </w:rPr>
        <w:t>Nordrhein-Westfalen</w:t>
      </w:r>
      <w:r w:rsidR="00527B41" w:rsidRPr="00527B41">
        <w:rPr>
          <w:bCs/>
        </w:rPr>
        <w:t xml:space="preserve"> arbeitet. </w:t>
      </w:r>
      <w:r>
        <w:rPr>
          <w:bCs/>
        </w:rPr>
        <w:t xml:space="preserve">Sie setzt </w:t>
      </w:r>
      <w:r w:rsidR="00000C9F">
        <w:rPr>
          <w:bCs/>
        </w:rPr>
        <w:t xml:space="preserve">es </w:t>
      </w:r>
      <w:r>
        <w:rPr>
          <w:bCs/>
        </w:rPr>
        <w:t xml:space="preserve">sich zum </w:t>
      </w:r>
      <w:r w:rsidR="00527B41" w:rsidRPr="00527B41">
        <w:rPr>
          <w:bCs/>
        </w:rPr>
        <w:t xml:space="preserve">Ziel </w:t>
      </w:r>
      <w:r w:rsidR="00000C9F">
        <w:rPr>
          <w:bCs/>
        </w:rPr>
        <w:t xml:space="preserve">ihre Schüler möglichst rasch </w:t>
      </w:r>
      <w:r w:rsidR="00527B41" w:rsidRPr="00527B41">
        <w:rPr>
          <w:bCs/>
        </w:rPr>
        <w:t>an die allgemeine Schule</w:t>
      </w:r>
      <w:r w:rsidR="00000C9F">
        <w:rPr>
          <w:bCs/>
        </w:rPr>
        <w:t xml:space="preserve"> </w:t>
      </w:r>
      <w:proofErr w:type="spellStart"/>
      <w:r w:rsidR="00000C9F">
        <w:rPr>
          <w:bCs/>
        </w:rPr>
        <w:t>zurückzuschulen</w:t>
      </w:r>
      <w:proofErr w:type="spellEnd"/>
      <w:r w:rsidR="00527B41" w:rsidRPr="00527B41">
        <w:rPr>
          <w:bCs/>
        </w:rPr>
        <w:t xml:space="preserve">. </w:t>
      </w:r>
      <w:r w:rsidR="00000C9F">
        <w:rPr>
          <w:bCs/>
        </w:rPr>
        <w:t xml:space="preserve">Das Einzugsgebiet der im </w:t>
      </w:r>
      <w:r w:rsidR="00527B41" w:rsidRPr="00527B41">
        <w:rPr>
          <w:bCs/>
        </w:rPr>
        <w:t xml:space="preserve">Durchschnitt </w:t>
      </w:r>
      <w:r w:rsidR="00000C9F">
        <w:rPr>
          <w:bCs/>
        </w:rPr>
        <w:t xml:space="preserve">von </w:t>
      </w:r>
      <w:r w:rsidR="00527B41" w:rsidRPr="00527B41">
        <w:rPr>
          <w:bCs/>
        </w:rPr>
        <w:t>110 Schüler</w:t>
      </w:r>
      <w:r w:rsidR="00000C9F">
        <w:rPr>
          <w:bCs/>
        </w:rPr>
        <w:t>n besuchten Bildungsstätte</w:t>
      </w:r>
      <w:r w:rsidR="00527B41" w:rsidRPr="00527B41">
        <w:rPr>
          <w:bCs/>
        </w:rPr>
        <w:t xml:space="preserve"> </w:t>
      </w:r>
      <w:r w:rsidR="00000C9F">
        <w:rPr>
          <w:bCs/>
        </w:rPr>
        <w:t>erstreckt sich auf die Städte</w:t>
      </w:r>
      <w:r w:rsidR="00527B41" w:rsidRPr="00527B41">
        <w:rPr>
          <w:bCs/>
        </w:rPr>
        <w:t xml:space="preserve"> Eschweiler und Stolberg. </w:t>
      </w:r>
      <w:r w:rsidR="00000C9F">
        <w:rPr>
          <w:bCs/>
        </w:rPr>
        <w:t xml:space="preserve">Das Angebot umfasst momentan </w:t>
      </w:r>
      <w:r w:rsidR="00527B41" w:rsidRPr="00527B41">
        <w:rPr>
          <w:bCs/>
        </w:rPr>
        <w:t xml:space="preserve">neun </w:t>
      </w:r>
      <w:r w:rsidR="00000C9F">
        <w:rPr>
          <w:bCs/>
        </w:rPr>
        <w:t>Schulk</w:t>
      </w:r>
      <w:r w:rsidR="00527B41" w:rsidRPr="00527B41">
        <w:rPr>
          <w:bCs/>
        </w:rPr>
        <w:t>lassen.</w:t>
      </w:r>
    </w:p>
    <w:p w:rsidR="00000C9F" w:rsidRDefault="00000C9F" w:rsidP="00527B41">
      <w:pPr>
        <w:rPr>
          <w:bCs/>
        </w:rPr>
      </w:pPr>
    </w:p>
    <w:p w:rsidR="00000C9F" w:rsidRDefault="00000C9F" w:rsidP="00527B41">
      <w:pPr>
        <w:rPr>
          <w:bCs/>
        </w:rPr>
      </w:pPr>
      <w:r>
        <w:rPr>
          <w:bCs/>
        </w:rPr>
        <w:t>Mehr Informationen:</w:t>
      </w:r>
    </w:p>
    <w:p w:rsidR="00000C9F" w:rsidRPr="00000C9F" w:rsidRDefault="00000C9F" w:rsidP="00527B41">
      <w:pPr>
        <w:rPr>
          <w:rStyle w:val="Hyperlink"/>
          <w:b/>
          <w:color w:val="80197F"/>
        </w:rPr>
      </w:pPr>
      <w:r>
        <w:rPr>
          <w:rStyle w:val="Hyperlink"/>
          <w:b/>
          <w:color w:val="80197F"/>
        </w:rPr>
        <w:t>www.eks-eschweiler.de</w:t>
      </w:r>
    </w:p>
    <w:p w:rsidR="00470FAF" w:rsidRDefault="00470FAF" w:rsidP="00470FAF">
      <w:pPr>
        <w:pStyle w:val="berschrift4"/>
      </w:pPr>
      <w:r>
        <w:lastRenderedPageBreak/>
        <w:t>Über Piepenbrock</w:t>
      </w:r>
    </w:p>
    <w:p w:rsidR="00A04C2D" w:rsidRDefault="00A04C2D" w:rsidP="00A04C2D">
      <w:r w:rsidRPr="00633F24">
        <w:t xml:space="preserve">Die Piepenbrock Unternehmensgruppe ist ein seit 1913 inhabergeführtes Familienunternehmen – heute in der vierten Generation. Piepenbrock entlastet seine Kunden durch ein breites Dienstleistungsspektrum, beispielsweise in den </w:t>
      </w:r>
      <w:r>
        <w:t>Geschäftsb</w:t>
      </w:r>
      <w:r w:rsidRPr="00633F24">
        <w:t>ereichen Facility Management, Gebäudereinigung, Sicherheit und Instandhaltung. Die Tochterunternehmen LoeschPack und Hastamat sind im Verpackungsmaschinenbau, Planol in der Chemieproduktion erfolgreich. Mit rund 800 Standorten und 70 Niederlassungen sowie 27 000 Mitarbeitern ist das Unternehmen ein zuverlässiger Partner.</w:t>
      </w:r>
      <w:r>
        <w:t xml:space="preserve"> </w:t>
      </w:r>
      <w:r w:rsidRPr="00633F24">
        <w:t xml:space="preserve">Piepenbrock steht für nachhaltiges Handeln und übernimmt Verantwortung – ökonomisch, ökologisch und sozial. </w:t>
      </w:r>
      <w:r>
        <w:t xml:space="preserve">Das zeigt die Unternehmensgruppe beispielsweise mit ihrem Umweltprogramm „Piepenbrock </w:t>
      </w:r>
      <w:proofErr w:type="spellStart"/>
      <w:r>
        <w:t>goes</w:t>
      </w:r>
      <w:proofErr w:type="spellEnd"/>
      <w:r>
        <w:t xml:space="preserve"> </w:t>
      </w:r>
      <w:proofErr w:type="spellStart"/>
      <w:r>
        <w:t>green</w:t>
      </w:r>
      <w:proofErr w:type="spellEnd"/>
      <w:r>
        <w:t>“ und seiner engen Zusammenarbeit mit dem Kinderhilfswerk Plan International Deutschland e. V.</w:t>
      </w:r>
    </w:p>
    <w:p w:rsidR="00470FAF" w:rsidRPr="00CC4A03" w:rsidRDefault="00470FAF" w:rsidP="00470FAF">
      <w:pPr>
        <w:rPr>
          <w:rFonts w:cs="Arial"/>
        </w:rPr>
      </w:pPr>
    </w:p>
    <w:p w:rsidR="00470FAF" w:rsidRPr="00CC4A03" w:rsidRDefault="00470FAF" w:rsidP="00470FAF">
      <w:pPr>
        <w:outlineLvl w:val="0"/>
        <w:rPr>
          <w:rFonts w:cs="Arial"/>
        </w:rPr>
      </w:pPr>
      <w:r>
        <w:rPr>
          <w:rFonts w:cs="Arial"/>
        </w:rPr>
        <w:t>Erfahren Sie mehr über Piepenbrock:</w:t>
      </w:r>
      <w:r w:rsidRPr="00CC4A03">
        <w:rPr>
          <w:rFonts w:cs="Arial"/>
        </w:rPr>
        <w:t xml:space="preserve"> </w:t>
      </w:r>
    </w:p>
    <w:p w:rsidR="00470FAF" w:rsidRPr="00CC4A03" w:rsidRDefault="009A5BDE" w:rsidP="00470FAF">
      <w:pPr>
        <w:rPr>
          <w:rFonts w:cs="Arial"/>
          <w:b/>
          <w:color w:val="80197F"/>
        </w:rPr>
      </w:pPr>
      <w:hyperlink r:id="rId8" w:history="1">
        <w:r w:rsidR="00470FAF" w:rsidRPr="00CC4A03">
          <w:rPr>
            <w:rStyle w:val="Hyperlink"/>
            <w:b/>
            <w:color w:val="80197F"/>
          </w:rPr>
          <w:t>www.piepenbrock.de</w:t>
        </w:r>
      </w:hyperlink>
    </w:p>
    <w:p w:rsidR="00470FAF" w:rsidRPr="00C51219" w:rsidRDefault="00470FAF" w:rsidP="00470FAF">
      <w:pPr>
        <w:rPr>
          <w:rFonts w:cs="Arial"/>
          <w:b/>
        </w:rPr>
      </w:pPr>
    </w:p>
    <w:p w:rsidR="00470FAF" w:rsidRDefault="00470FAF" w:rsidP="00470FAF">
      <w:pPr>
        <w:rPr>
          <w:rFonts w:cs="Arial"/>
        </w:rPr>
      </w:pPr>
      <w:r>
        <w:rPr>
          <w:rFonts w:cs="Arial"/>
        </w:rPr>
        <w:t>Oder besuchen Sie uns in den Sozialen Medien</w:t>
      </w:r>
    </w:p>
    <w:p w:rsidR="00470FAF" w:rsidRPr="00000C9F" w:rsidRDefault="009A5BDE" w:rsidP="00470FAF">
      <w:pPr>
        <w:rPr>
          <w:rStyle w:val="Hyperlink"/>
          <w:b/>
          <w:color w:val="80197F"/>
        </w:rPr>
      </w:pPr>
      <w:hyperlink r:id="rId9" w:history="1">
        <w:r w:rsidR="00470FAF" w:rsidRPr="00000C9F">
          <w:rPr>
            <w:rStyle w:val="Hyperlink"/>
            <w:b/>
            <w:color w:val="80197F"/>
          </w:rPr>
          <w:t>www.piepenbrock.de/socialmedia</w:t>
        </w:r>
      </w:hyperlink>
    </w:p>
    <w:p w:rsidR="00470FAF" w:rsidRPr="00BF0DDF" w:rsidRDefault="00470FAF" w:rsidP="00470FAF">
      <w:pPr>
        <w:rPr>
          <w:rFonts w:cs="Arial"/>
        </w:rPr>
      </w:pPr>
    </w:p>
    <w:p w:rsidR="00470FAF" w:rsidRPr="00BF0DDF" w:rsidRDefault="00470FAF" w:rsidP="00470FAF">
      <w:pPr>
        <w:pStyle w:val="berschrift3"/>
      </w:pPr>
      <w:r w:rsidRPr="00BF0DDF">
        <w:t>Bildunterschriften</w:t>
      </w:r>
    </w:p>
    <w:p w:rsidR="00470FAF" w:rsidRDefault="009A5BDE" w:rsidP="009A5BDE">
      <w:pPr>
        <w:jc w:val="left"/>
      </w:pPr>
      <w:r>
        <w:rPr>
          <w:i/>
        </w:rPr>
        <w:t>08_pb_baumpflanzung_nl_koeln_eksbs_eschweiler</w:t>
      </w:r>
      <w:r w:rsidR="00470FAF">
        <w:rPr>
          <w:i/>
        </w:rPr>
        <w:t>.jpg:</w:t>
      </w:r>
      <w:r>
        <w:t xml:space="preserve"> Die Kinder der Schulgarten AG hatten viel Spaß beim Einpflanzen der neuen Esskastanie. (Bild: Piepenbrock)</w:t>
      </w:r>
    </w:p>
    <w:p w:rsidR="00470FAF" w:rsidRDefault="00470FAF" w:rsidP="00470FAF">
      <w:pPr>
        <w:pStyle w:val="berschrift3"/>
      </w:pPr>
      <w:r>
        <w:t>Keywords</w:t>
      </w:r>
    </w:p>
    <w:p w:rsidR="00B76727" w:rsidRPr="00D168BF" w:rsidRDefault="009A5BDE" w:rsidP="00D9649E">
      <w:r>
        <w:t xml:space="preserve">Baumpflanzung, baum, pflanzen, </w:t>
      </w:r>
      <w:bookmarkStart w:id="0" w:name="_GoBack"/>
      <w:bookmarkEnd w:id="0"/>
      <w:proofErr w:type="spellStart"/>
      <w:r>
        <w:t>erich</w:t>
      </w:r>
      <w:proofErr w:type="spellEnd"/>
      <w:r>
        <w:t xml:space="preserve"> </w:t>
      </w:r>
      <w:proofErr w:type="spellStart"/>
      <w:r>
        <w:t>kästner</w:t>
      </w:r>
      <w:proofErr w:type="spellEnd"/>
      <w:r>
        <w:t>-</w:t>
      </w:r>
      <w:proofErr w:type="spellStart"/>
      <w:r>
        <w:t>schule</w:t>
      </w:r>
      <w:proofErr w:type="spellEnd"/>
      <w:r>
        <w:t>,</w:t>
      </w:r>
      <w:r>
        <w:t xml:space="preserve"> </w:t>
      </w:r>
      <w:proofErr w:type="spellStart"/>
      <w:r>
        <w:t>eksb</w:t>
      </w:r>
      <w:proofErr w:type="spellEnd"/>
      <w:r>
        <w:t xml:space="preserve">, </w:t>
      </w:r>
      <w:proofErr w:type="spellStart"/>
      <w:r>
        <w:t>eschweiler</w:t>
      </w:r>
      <w:proofErr w:type="spellEnd"/>
      <w:r>
        <w:t xml:space="preserve">, sprachförderschule, </w:t>
      </w:r>
      <w:proofErr w:type="spellStart"/>
      <w:r>
        <w:t>esskastanie</w:t>
      </w:r>
      <w:proofErr w:type="spellEnd"/>
      <w:r>
        <w:t xml:space="preserve">, </w:t>
      </w:r>
      <w:proofErr w:type="spellStart"/>
      <w:r>
        <w:t>eschweiler</w:t>
      </w:r>
      <w:proofErr w:type="spellEnd"/>
      <w:r>
        <w:t xml:space="preserve">, </w:t>
      </w:r>
      <w:proofErr w:type="spellStart"/>
      <w:r>
        <w:t>brigitte</w:t>
      </w:r>
      <w:proofErr w:type="spellEnd"/>
      <w:r>
        <w:t xml:space="preserve"> </w:t>
      </w:r>
      <w:proofErr w:type="spellStart"/>
      <w:r>
        <w:t>kaltwasser</w:t>
      </w:r>
      <w:proofErr w:type="spellEnd"/>
      <w:r>
        <w:t xml:space="preserve">, </w:t>
      </w:r>
      <w:proofErr w:type="spellStart"/>
      <w:r>
        <w:t>jürgen</w:t>
      </w:r>
      <w:proofErr w:type="spellEnd"/>
      <w:r>
        <w:t xml:space="preserve"> </w:t>
      </w:r>
      <w:proofErr w:type="spellStart"/>
      <w:r>
        <w:t>schneider</w:t>
      </w:r>
      <w:proofErr w:type="spellEnd"/>
      <w:r>
        <w:t xml:space="preserve">, </w:t>
      </w:r>
      <w:proofErr w:type="spellStart"/>
      <w:r>
        <w:t>niederlassung</w:t>
      </w:r>
      <w:proofErr w:type="spellEnd"/>
      <w:r>
        <w:t xml:space="preserve">, </w:t>
      </w:r>
      <w:proofErr w:type="spellStart"/>
      <w:r>
        <w:t>köln</w:t>
      </w:r>
      <w:proofErr w:type="spellEnd"/>
    </w:p>
    <w:sectPr w:rsidR="00B76727" w:rsidRPr="00D168BF" w:rsidSect="00BF0DDF">
      <w:headerReference w:type="even" r:id="rId10"/>
      <w:headerReference w:type="default" r:id="rId11"/>
      <w:footerReference w:type="default" r:id="rId12"/>
      <w:headerReference w:type="first" r:id="rId13"/>
      <w:pgSz w:w="11906" w:h="16838"/>
      <w:pgMar w:top="1843" w:right="4526" w:bottom="1616"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315" w:rsidRDefault="00967315" w:rsidP="005656FB">
      <w:pPr>
        <w:spacing w:line="240" w:lineRule="auto"/>
      </w:pPr>
      <w:r>
        <w:separator/>
      </w:r>
    </w:p>
  </w:endnote>
  <w:endnote w:type="continuationSeparator" w:id="0">
    <w:p w:rsidR="00967315" w:rsidRDefault="00967315" w:rsidP="00565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LtCn BT">
    <w:panose1 w:val="020B040602020203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wis721 Lt BT">
    <w:panose1 w:val="020B0403020202020204"/>
    <w:charset w:val="00"/>
    <w:family w:val="swiss"/>
    <w:pitch w:val="variable"/>
    <w:sig w:usb0="00000087" w:usb1="00000000" w:usb2="00000000" w:usb3="00000000" w:csb0="0000001B" w:csb1="00000000"/>
  </w:font>
  <w:font w:name="Swis721 Md BT">
    <w:panose1 w:val="020B06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Pr="00AB18EF" w:rsidRDefault="007E6A58">
    <w:pPr>
      <w:pStyle w:val="Fuzeile"/>
      <w:rPr>
        <w:color w:val="F29400"/>
        <w:sz w:val="16"/>
        <w:szCs w:val="16"/>
      </w:rPr>
    </w:pPr>
    <w:r w:rsidRPr="00AB18EF">
      <w:rPr>
        <w:color w:val="F29400"/>
        <w:sz w:val="16"/>
        <w:szCs w:val="16"/>
      </w:rPr>
      <w:t>Pressemitteilung der Piepenbrock Unternehmensgruppe GmbH + Co. KG</w:t>
    </w:r>
  </w:p>
  <w:p w:rsidR="007E6A58" w:rsidRPr="00AB18EF" w:rsidRDefault="007E6A58">
    <w:pPr>
      <w:pStyle w:val="Fuzeile"/>
      <w:rPr>
        <w:b/>
        <w:color w:val="F29400"/>
        <w:sz w:val="16"/>
        <w:szCs w:val="16"/>
      </w:rPr>
    </w:pPr>
    <w:r w:rsidRPr="00AB18EF">
      <w:rPr>
        <w:b/>
        <w:color w:val="F29400"/>
        <w:sz w:val="16"/>
        <w:szCs w:val="16"/>
      </w:rPr>
      <w:t xml:space="preserve">Seite </w:t>
    </w:r>
    <w:r w:rsidRPr="00AB18EF">
      <w:rPr>
        <w:b/>
        <w:color w:val="F29400"/>
        <w:sz w:val="16"/>
        <w:szCs w:val="16"/>
      </w:rPr>
      <w:fldChar w:fldCharType="begin"/>
    </w:r>
    <w:r w:rsidRPr="00AB18EF">
      <w:rPr>
        <w:b/>
        <w:color w:val="F29400"/>
        <w:sz w:val="16"/>
        <w:szCs w:val="16"/>
      </w:rPr>
      <w:instrText xml:space="preserve"> PAGE </w:instrText>
    </w:r>
    <w:r w:rsidRPr="00AB18EF">
      <w:rPr>
        <w:b/>
        <w:color w:val="F29400"/>
        <w:sz w:val="16"/>
        <w:szCs w:val="16"/>
      </w:rPr>
      <w:fldChar w:fldCharType="separate"/>
    </w:r>
    <w:r w:rsidR="009A5BDE">
      <w:rPr>
        <w:b/>
        <w:noProof/>
        <w:color w:val="F29400"/>
        <w:sz w:val="16"/>
        <w:szCs w:val="16"/>
      </w:rPr>
      <w:t>3</w:t>
    </w:r>
    <w:r w:rsidRPr="00AB18EF">
      <w:rPr>
        <w:b/>
        <w:color w:val="F29400"/>
        <w:sz w:val="16"/>
        <w:szCs w:val="16"/>
      </w:rPr>
      <w:fldChar w:fldCharType="end"/>
    </w:r>
    <w:r w:rsidRPr="00AB18EF">
      <w:rPr>
        <w:b/>
        <w:color w:val="F29400"/>
        <w:sz w:val="16"/>
        <w:szCs w:val="16"/>
      </w:rPr>
      <w:t xml:space="preserve"> von </w:t>
    </w:r>
    <w:r w:rsidRPr="00AB18EF">
      <w:rPr>
        <w:b/>
        <w:color w:val="F29400"/>
        <w:sz w:val="16"/>
        <w:szCs w:val="16"/>
      </w:rPr>
      <w:fldChar w:fldCharType="begin"/>
    </w:r>
    <w:r w:rsidRPr="00AB18EF">
      <w:rPr>
        <w:b/>
        <w:color w:val="F29400"/>
        <w:sz w:val="16"/>
        <w:szCs w:val="16"/>
      </w:rPr>
      <w:instrText xml:space="preserve"> NUMPAGES </w:instrText>
    </w:r>
    <w:r w:rsidRPr="00AB18EF">
      <w:rPr>
        <w:b/>
        <w:color w:val="F29400"/>
        <w:sz w:val="16"/>
        <w:szCs w:val="16"/>
      </w:rPr>
      <w:fldChar w:fldCharType="separate"/>
    </w:r>
    <w:r w:rsidR="009A5BDE">
      <w:rPr>
        <w:b/>
        <w:noProof/>
        <w:color w:val="F29400"/>
        <w:sz w:val="16"/>
        <w:szCs w:val="16"/>
      </w:rPr>
      <w:t>3</w:t>
    </w:r>
    <w:r w:rsidRPr="00AB18EF">
      <w:rPr>
        <w:b/>
        <w:color w:val="F294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315" w:rsidRDefault="00967315" w:rsidP="005656FB">
      <w:pPr>
        <w:spacing w:line="240" w:lineRule="auto"/>
      </w:pPr>
      <w:r>
        <w:separator/>
      </w:r>
    </w:p>
  </w:footnote>
  <w:footnote w:type="continuationSeparator" w:id="0">
    <w:p w:rsidR="00967315" w:rsidRDefault="00967315" w:rsidP="005656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9A5BDE">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9" o:spid="_x0000_s2050" type="#_x0000_t75" style="position:absolute;left:0;text-align:left;margin-left:0;margin-top:0;width:595.2pt;height:841.9pt;z-index:-251660288;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A04C2D" w:rsidP="00A04C2D">
    <w:pPr>
      <w:pStyle w:val="Kopfzeile"/>
      <w:tabs>
        <w:tab w:val="clear" w:pos="4536"/>
        <w:tab w:val="clear" w:pos="9072"/>
        <w:tab w:val="left" w:pos="4815"/>
      </w:tabs>
    </w:pPr>
    <w:r>
      <w:tab/>
    </w:r>
  </w:p>
  <w:p w:rsidR="007E6A58" w:rsidRDefault="009A5BDE" w:rsidP="00B0220F">
    <w:pPr>
      <w:pStyle w:val="Kopfzeile"/>
      <w:tabs>
        <w:tab w:val="clear" w:pos="4536"/>
        <w:tab w:val="clear" w:pos="9072"/>
        <w:tab w:val="right" w:pos="6660"/>
      </w:tabs>
    </w:pPr>
    <w:r w:rsidRPr="009A5BDE">
      <mc:AlternateContent>
        <mc:Choice Requires="wps">
          <w:drawing>
            <wp:anchor distT="0" distB="0" distL="114300" distR="114300" simplePos="0" relativeHeight="251662336" behindDoc="0" locked="1" layoutInCell="0" allowOverlap="1" wp14:anchorId="32FC67F9" wp14:editId="182D8BA2">
              <wp:simplePos x="0" y="0"/>
              <wp:positionH relativeFrom="page">
                <wp:posOffset>4972050</wp:posOffset>
              </wp:positionH>
              <wp:positionV relativeFrom="page">
                <wp:posOffset>669290</wp:posOffset>
              </wp:positionV>
              <wp:extent cx="2400300" cy="51816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BDE" w:rsidRPr="00B76727" w:rsidRDefault="009A5BDE" w:rsidP="009A5BDE">
                          <w:pPr>
                            <w:rPr>
                              <w:rFonts w:ascii="Swis721 Lt BT" w:hAnsi="Swis721 Lt BT"/>
                              <w:color w:val="80197F"/>
                              <w:sz w:val="36"/>
                              <w:szCs w:val="36"/>
                            </w:rPr>
                          </w:pPr>
                          <w:r w:rsidRPr="00B76727">
                            <w:rPr>
                              <w:rFonts w:ascii="Swis721 Lt BT" w:hAnsi="Swis721 Lt BT"/>
                              <w:color w:val="80197F"/>
                              <w:sz w:val="36"/>
                              <w:szCs w:val="36"/>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1.5pt;margin-top:52.7pt;width:189pt;height:40.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eJ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" o:allowincell="f" filled="f" stroked="f">
              <v:textbox>
                <w:txbxContent>
                  <w:p w:rsidR="009A5BDE" w:rsidRPr="00B76727" w:rsidRDefault="009A5BDE" w:rsidP="009A5BDE">
                    <w:pPr>
                      <w:rPr>
                        <w:rFonts w:ascii="Swis721 Lt BT" w:hAnsi="Swis721 Lt BT"/>
                        <w:color w:val="80197F"/>
                        <w:sz w:val="36"/>
                        <w:szCs w:val="36"/>
                      </w:rPr>
                    </w:pPr>
                    <w:r w:rsidRPr="00B76727">
                      <w:rPr>
                        <w:rFonts w:ascii="Swis721 Lt BT" w:hAnsi="Swis721 Lt BT"/>
                        <w:color w:val="80197F"/>
                        <w:sz w:val="36"/>
                        <w:szCs w:val="36"/>
                      </w:rPr>
                      <w:t>PRESSEMITTEILUNG</w:t>
                    </w:r>
                  </w:p>
                </w:txbxContent>
              </v:textbox>
              <w10:wrap anchorx="page" anchory="page"/>
              <w10:anchorlock/>
            </v:shape>
          </w:pict>
        </mc:Fallback>
      </mc:AlternateContent>
    </w:r>
    <w:r w:rsidRPr="009A5BDE">
      <w:drawing>
        <wp:anchor distT="0" distB="0" distL="114300" distR="114300" simplePos="0" relativeHeight="251663360" behindDoc="1" locked="1" layoutInCell="1" allowOverlap="1" wp14:anchorId="471085A6" wp14:editId="5FE41BED">
          <wp:simplePos x="0" y="0"/>
          <wp:positionH relativeFrom="page">
            <wp:posOffset>1905</wp:posOffset>
          </wp:positionH>
          <wp:positionV relativeFrom="page">
            <wp:posOffset>-1270</wp:posOffset>
          </wp:positionV>
          <wp:extent cx="7559675" cy="10691495"/>
          <wp:effectExtent l="0" t="0" r="3175" b="0"/>
          <wp:wrapNone/>
          <wp:docPr id="1" name="Grafik 1" descr="pressemitteilung_2016_ohne_a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ressemitteilung_2016_ohne_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A58" w:rsidRDefault="007E6A58" w:rsidP="00B0220F">
    <w:pPr>
      <w:pStyle w:val="Kopfzeile"/>
      <w:tabs>
        <w:tab w:val="clear" w:pos="4536"/>
        <w:tab w:val="clear" w:pos="9072"/>
        <w:tab w:val="right" w:pos="6660"/>
      </w:tabs>
    </w:pPr>
  </w:p>
  <w:p w:rsidR="007E6A58" w:rsidRDefault="00470FAF"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9264" behindDoc="0" locked="1" layoutInCell="1" allowOverlap="1" wp14:anchorId="7D6428B4" wp14:editId="067A73BC">
              <wp:simplePos x="0" y="0"/>
              <wp:positionH relativeFrom="page">
                <wp:posOffset>4993640</wp:posOffset>
              </wp:positionH>
              <wp:positionV relativeFrom="page">
                <wp:posOffset>1038860</wp:posOffset>
              </wp:positionV>
              <wp:extent cx="2388870" cy="1257300"/>
              <wp:effectExtent l="0" t="0" r="0" b="0"/>
              <wp:wrapNone/>
              <wp:docPr id="6"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888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58" w:rsidRPr="00BF0DDF" w:rsidRDefault="007E6A58"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7E6A58" w:rsidRPr="00BF0DDF" w:rsidRDefault="00B94DBD" w:rsidP="00895C6F">
                          <w:pPr>
                            <w:spacing w:line="240" w:lineRule="auto"/>
                            <w:ind w:right="-284"/>
                            <w:rPr>
                              <w:rFonts w:cs="Arial"/>
                              <w:i/>
                              <w:color w:val="4D4D4D"/>
                              <w:sz w:val="16"/>
                              <w:szCs w:val="16"/>
                            </w:rPr>
                          </w:pPr>
                          <w:r>
                            <w:rPr>
                              <w:rFonts w:cs="Arial"/>
                              <w:color w:val="4D4D4D"/>
                              <w:sz w:val="16"/>
                              <w:szCs w:val="16"/>
                            </w:rPr>
                            <w:t>08</w:t>
                          </w:r>
                          <w:r w:rsidR="007E6A58" w:rsidRPr="00BF0DDF">
                            <w:rPr>
                              <w:rFonts w:cs="Arial"/>
                              <w:color w:val="4D4D4D"/>
                              <w:sz w:val="16"/>
                              <w:szCs w:val="16"/>
                            </w:rPr>
                            <w:t>/20</w:t>
                          </w:r>
                          <w:r>
                            <w:rPr>
                              <w:rFonts w:cs="Arial"/>
                              <w:color w:val="4D4D4D"/>
                              <w:sz w:val="16"/>
                              <w:szCs w:val="16"/>
                            </w:rPr>
                            <w:t>16</w:t>
                          </w:r>
                        </w:p>
                        <w:p w:rsidR="007E6A58" w:rsidRPr="00BF0DDF" w:rsidRDefault="007E6A58" w:rsidP="00895C6F">
                          <w:pPr>
                            <w:pStyle w:val="Beschriftung"/>
                            <w:spacing w:line="240" w:lineRule="auto"/>
                            <w:rPr>
                              <w:rFonts w:ascii="Arial" w:hAnsi="Arial" w:cs="Arial"/>
                              <w:color w:val="4D4D4D"/>
                              <w:sz w:val="14"/>
                              <w:szCs w:val="14"/>
                            </w:rPr>
                          </w:pPr>
                        </w:p>
                        <w:p w:rsidR="007E6A58" w:rsidRPr="00BF0DDF" w:rsidRDefault="007E6A58"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7E6A58" w:rsidRPr="00895C6F" w:rsidRDefault="003162DF" w:rsidP="00895C6F">
                          <w:pPr>
                            <w:spacing w:line="240" w:lineRule="auto"/>
                            <w:jc w:val="left"/>
                            <w:rPr>
                              <w:rFonts w:cs="Arial"/>
                              <w:color w:val="4D4D4D"/>
                              <w:sz w:val="16"/>
                              <w:szCs w:val="16"/>
                            </w:rPr>
                          </w:pPr>
                          <w:r>
                            <w:rPr>
                              <w:rFonts w:cs="Arial"/>
                              <w:color w:val="4D4D4D"/>
                              <w:sz w:val="16"/>
                              <w:szCs w:val="16"/>
                            </w:rPr>
                            <w:t>Unweit des Schulgartens wächst ein neuer Baum</w:t>
                          </w:r>
                        </w:p>
                      </w:txbxContent>
                    </wps:txbx>
                    <wps:bodyPr rot="0" vert="horz" wrap="square" lIns="90000" tIns="154800" rIns="126000" bIns="154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93.2pt;margin-top:81.8pt;width:188.1pt;height: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" filled="f" stroked="f">
              <o:lock v:ext="edit" aspectratio="t"/>
              <v:textbox inset="2.5mm,4.3mm,3.5mm,4.3mm">
                <w:txbxContent>
                  <w:p w:rsidR="007E6A58" w:rsidRPr="00BF0DDF" w:rsidRDefault="007E6A58"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7E6A58" w:rsidRPr="00BF0DDF" w:rsidRDefault="00B94DBD" w:rsidP="00895C6F">
                    <w:pPr>
                      <w:spacing w:line="240" w:lineRule="auto"/>
                      <w:ind w:right="-284"/>
                      <w:rPr>
                        <w:rFonts w:cs="Arial"/>
                        <w:i/>
                        <w:color w:val="4D4D4D"/>
                        <w:sz w:val="16"/>
                        <w:szCs w:val="16"/>
                      </w:rPr>
                    </w:pPr>
                    <w:r>
                      <w:rPr>
                        <w:rFonts w:cs="Arial"/>
                        <w:color w:val="4D4D4D"/>
                        <w:sz w:val="16"/>
                        <w:szCs w:val="16"/>
                      </w:rPr>
                      <w:t>08</w:t>
                    </w:r>
                    <w:r w:rsidR="007E6A58" w:rsidRPr="00BF0DDF">
                      <w:rPr>
                        <w:rFonts w:cs="Arial"/>
                        <w:color w:val="4D4D4D"/>
                        <w:sz w:val="16"/>
                        <w:szCs w:val="16"/>
                      </w:rPr>
                      <w:t>/20</w:t>
                    </w:r>
                    <w:r>
                      <w:rPr>
                        <w:rFonts w:cs="Arial"/>
                        <w:color w:val="4D4D4D"/>
                        <w:sz w:val="16"/>
                        <w:szCs w:val="16"/>
                      </w:rPr>
                      <w:t>16</w:t>
                    </w:r>
                  </w:p>
                  <w:p w:rsidR="007E6A58" w:rsidRPr="00BF0DDF" w:rsidRDefault="007E6A58" w:rsidP="00895C6F">
                    <w:pPr>
                      <w:pStyle w:val="Beschriftung"/>
                      <w:spacing w:line="240" w:lineRule="auto"/>
                      <w:rPr>
                        <w:rFonts w:ascii="Arial" w:hAnsi="Arial" w:cs="Arial"/>
                        <w:color w:val="4D4D4D"/>
                        <w:sz w:val="14"/>
                        <w:szCs w:val="14"/>
                      </w:rPr>
                    </w:pPr>
                  </w:p>
                  <w:p w:rsidR="007E6A58" w:rsidRPr="00BF0DDF" w:rsidRDefault="007E6A58"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7E6A58" w:rsidRPr="00895C6F" w:rsidRDefault="003162DF" w:rsidP="00895C6F">
                    <w:pPr>
                      <w:spacing w:line="240" w:lineRule="auto"/>
                      <w:jc w:val="left"/>
                      <w:rPr>
                        <w:rFonts w:cs="Arial"/>
                        <w:color w:val="4D4D4D"/>
                        <w:sz w:val="16"/>
                        <w:szCs w:val="16"/>
                      </w:rPr>
                    </w:pPr>
                    <w:r>
                      <w:rPr>
                        <w:rFonts w:cs="Arial"/>
                        <w:color w:val="4D4D4D"/>
                        <w:sz w:val="16"/>
                        <w:szCs w:val="16"/>
                      </w:rPr>
                      <w:t>Unweit des Schulgartens wächst ein neuer Baum</w:t>
                    </w:r>
                  </w:p>
                </w:txbxContent>
              </v:textbox>
              <w10:wrap anchorx="page" anchory="page"/>
              <w10:anchorlock/>
            </v:shape>
          </w:pict>
        </mc:Fallback>
      </mc:AlternateContent>
    </w:r>
  </w:p>
  <w:p w:rsidR="007E6A58" w:rsidRDefault="00470FAF"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60288" behindDoc="0" locked="1" layoutInCell="0" allowOverlap="1" wp14:anchorId="22B6ADD1" wp14:editId="5536FF72">
              <wp:simplePos x="0" y="0"/>
              <wp:positionH relativeFrom="page">
                <wp:posOffset>4982845</wp:posOffset>
              </wp:positionH>
              <wp:positionV relativeFrom="page">
                <wp:posOffset>3481070</wp:posOffset>
              </wp:positionV>
              <wp:extent cx="2343150" cy="30861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A58" w:rsidRPr="00470FAF" w:rsidRDefault="007E6A58">
                          <w:pPr>
                            <w:rPr>
                              <w:rFonts w:ascii="Swis721 Lt BT" w:hAnsi="Swis721 Lt BT"/>
                              <w:color w:val="80197F"/>
                              <w:sz w:val="22"/>
                              <w:szCs w:val="24"/>
                            </w:rPr>
                          </w:pPr>
                          <w:r w:rsidRPr="00470FAF">
                            <w:rPr>
                              <w:rFonts w:ascii="Swis721 Lt BT" w:hAnsi="Swis721 Lt BT"/>
                              <w:color w:val="80197F"/>
                              <w:sz w:val="24"/>
                              <w:szCs w:val="28"/>
                            </w:rPr>
                            <w:t>Ihr Ansprechpartner:</w:t>
                          </w:r>
                        </w:p>
                        <w:p w:rsidR="007E6A58" w:rsidRPr="00AB18EF" w:rsidRDefault="007E6A58">
                          <w:pPr>
                            <w:rPr>
                              <w:rFonts w:ascii="Swis721 Md BT" w:hAnsi="Swis721 Md BT"/>
                              <w:color w:val="80197F"/>
                              <w:sz w:val="18"/>
                              <w:szCs w:val="18"/>
                            </w:rPr>
                          </w:pPr>
                        </w:p>
                        <w:p w:rsidR="007E6A58" w:rsidRDefault="007E6A58" w:rsidP="00AB18EF">
                          <w:pPr>
                            <w:spacing w:line="288" w:lineRule="auto"/>
                            <w:rPr>
                              <w:rFonts w:ascii="Swis721 Md BT" w:hAnsi="Swis721 Md BT"/>
                              <w:color w:val="4D4D4D"/>
                              <w:sz w:val="18"/>
                              <w:szCs w:val="18"/>
                            </w:rPr>
                          </w:pPr>
                          <w:r w:rsidRPr="00AB18EF">
                            <w:rPr>
                              <w:rFonts w:ascii="Swis721 Md BT" w:hAnsi="Swis721 Md BT"/>
                              <w:color w:val="4D4D4D"/>
                              <w:sz w:val="18"/>
                              <w:szCs w:val="18"/>
                            </w:rPr>
                            <w:t>Markus Forytta</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Referent Unternehmenskommunikation</w:t>
                          </w:r>
                        </w:p>
                        <w:p w:rsidR="007E6A58" w:rsidRDefault="007E6A58" w:rsidP="00AB18EF">
                          <w:pPr>
                            <w:spacing w:line="288" w:lineRule="auto"/>
                            <w:rPr>
                              <w:rFonts w:ascii="Swis721 Lt BT" w:hAnsi="Swis721 Lt BT"/>
                              <w:color w:val="4D4D4D"/>
                              <w:sz w:val="18"/>
                              <w:szCs w:val="18"/>
                            </w:rPr>
                          </w:pP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5841-480</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Mobil:</w:t>
                          </w:r>
                          <w:r w:rsidRPr="00470FAF">
                            <w:rPr>
                              <w:rFonts w:ascii="Swis721 Lt BT" w:hAnsi="Swis721 Lt BT"/>
                              <w:color w:val="4D4D4D"/>
                              <w:sz w:val="18"/>
                              <w:szCs w:val="18"/>
                            </w:rPr>
                            <w:tab/>
                          </w:r>
                          <w:r>
                            <w:rPr>
                              <w:rFonts w:ascii="Swis721 Lt BT" w:hAnsi="Swis721 Lt BT"/>
                              <w:color w:val="4D4D4D"/>
                              <w:sz w:val="18"/>
                              <w:szCs w:val="18"/>
                            </w:rPr>
                            <w:t>+49 177 9400-480</w:t>
                          </w:r>
                        </w:p>
                        <w:p w:rsidR="007E6A58" w:rsidRPr="00370E5B" w:rsidRDefault="007E6A58"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Pr>
                              <w:rFonts w:ascii="Swis721 Lt BT" w:hAnsi="Swis721 Lt BT"/>
                              <w:color w:val="4D4D4D"/>
                              <w:sz w:val="18"/>
                              <w:szCs w:val="18"/>
                            </w:rPr>
                            <w:t>kommunikation@piepenbrock.de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92.35pt;margin-top:274.1pt;width:184.5pt;height:2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szhw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" o:allowincell="f" stroked="f">
              <v:textbox>
                <w:txbxContent>
                  <w:p w:rsidR="007E6A58" w:rsidRPr="00470FAF" w:rsidRDefault="007E6A58">
                    <w:pPr>
                      <w:rPr>
                        <w:rFonts w:ascii="Swis721 Lt BT" w:hAnsi="Swis721 Lt BT"/>
                        <w:color w:val="80197F"/>
                        <w:sz w:val="22"/>
                        <w:szCs w:val="24"/>
                      </w:rPr>
                    </w:pPr>
                    <w:r w:rsidRPr="00470FAF">
                      <w:rPr>
                        <w:rFonts w:ascii="Swis721 Lt BT" w:hAnsi="Swis721 Lt BT"/>
                        <w:color w:val="80197F"/>
                        <w:sz w:val="24"/>
                        <w:szCs w:val="28"/>
                      </w:rPr>
                      <w:t>Ihr Ansprechpartner:</w:t>
                    </w:r>
                  </w:p>
                  <w:p w:rsidR="007E6A58" w:rsidRPr="00AB18EF" w:rsidRDefault="007E6A58">
                    <w:pPr>
                      <w:rPr>
                        <w:rFonts w:ascii="Swis721 Md BT" w:hAnsi="Swis721 Md BT"/>
                        <w:color w:val="80197F"/>
                        <w:sz w:val="18"/>
                        <w:szCs w:val="18"/>
                      </w:rPr>
                    </w:pPr>
                  </w:p>
                  <w:p w:rsidR="007E6A58" w:rsidRDefault="007E6A58" w:rsidP="00AB18EF">
                    <w:pPr>
                      <w:spacing w:line="288" w:lineRule="auto"/>
                      <w:rPr>
                        <w:rFonts w:ascii="Swis721 Md BT" w:hAnsi="Swis721 Md BT"/>
                        <w:color w:val="4D4D4D"/>
                        <w:sz w:val="18"/>
                        <w:szCs w:val="18"/>
                      </w:rPr>
                    </w:pPr>
                    <w:r w:rsidRPr="00AB18EF">
                      <w:rPr>
                        <w:rFonts w:ascii="Swis721 Md BT" w:hAnsi="Swis721 Md BT"/>
                        <w:color w:val="4D4D4D"/>
                        <w:sz w:val="18"/>
                        <w:szCs w:val="18"/>
                      </w:rPr>
                      <w:t>Markus Forytta</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Referent Unternehmenskommunikation</w:t>
                    </w:r>
                  </w:p>
                  <w:p w:rsidR="007E6A58" w:rsidRDefault="007E6A58" w:rsidP="00AB18EF">
                    <w:pPr>
                      <w:spacing w:line="288" w:lineRule="auto"/>
                      <w:rPr>
                        <w:rFonts w:ascii="Swis721 Lt BT" w:hAnsi="Swis721 Lt BT"/>
                        <w:color w:val="4D4D4D"/>
                        <w:sz w:val="18"/>
                        <w:szCs w:val="18"/>
                      </w:rPr>
                    </w:pP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5841-480</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Mobil:</w:t>
                    </w:r>
                    <w:r w:rsidRPr="00470FAF">
                      <w:rPr>
                        <w:rFonts w:ascii="Swis721 Lt BT" w:hAnsi="Swis721 Lt BT"/>
                        <w:color w:val="4D4D4D"/>
                        <w:sz w:val="18"/>
                        <w:szCs w:val="18"/>
                      </w:rPr>
                      <w:tab/>
                    </w:r>
                    <w:r>
                      <w:rPr>
                        <w:rFonts w:ascii="Swis721 Lt BT" w:hAnsi="Swis721 Lt BT"/>
                        <w:color w:val="4D4D4D"/>
                        <w:sz w:val="18"/>
                        <w:szCs w:val="18"/>
                      </w:rPr>
                      <w:t>+49 177 9400-480</w:t>
                    </w:r>
                  </w:p>
                  <w:p w:rsidR="007E6A58" w:rsidRPr="00370E5B" w:rsidRDefault="007E6A58"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Pr>
                        <w:rFonts w:ascii="Swis721 Lt BT" w:hAnsi="Swis721 Lt BT"/>
                        <w:color w:val="4D4D4D"/>
                        <w:sz w:val="18"/>
                        <w:szCs w:val="18"/>
                      </w:rPr>
                      <w:t>kommunikation@piepenbrock.de</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9A5BDE">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8" o:spid="_x0000_s2049" type="#_x0000_t75" style="position:absolute;left:0;text-align:left;margin-left:0;margin-top:0;width:595.2pt;height:841.9pt;z-index:-25166131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0AF542"/>
    <w:lvl w:ilvl="0">
      <w:start w:val="1"/>
      <w:numFmt w:val="decimal"/>
      <w:lvlText w:val="%1."/>
      <w:lvlJc w:val="left"/>
      <w:pPr>
        <w:tabs>
          <w:tab w:val="num" w:pos="1492"/>
        </w:tabs>
        <w:ind w:left="1492" w:hanging="360"/>
      </w:pPr>
    </w:lvl>
  </w:abstractNum>
  <w:abstractNum w:abstractNumId="1">
    <w:nsid w:val="FFFFFF7D"/>
    <w:multiLevelType w:val="singleLevel"/>
    <w:tmpl w:val="7EBA44DE"/>
    <w:lvl w:ilvl="0">
      <w:start w:val="1"/>
      <w:numFmt w:val="decimal"/>
      <w:lvlText w:val="%1."/>
      <w:lvlJc w:val="left"/>
      <w:pPr>
        <w:tabs>
          <w:tab w:val="num" w:pos="1209"/>
        </w:tabs>
        <w:ind w:left="1209" w:hanging="360"/>
      </w:pPr>
    </w:lvl>
  </w:abstractNum>
  <w:abstractNum w:abstractNumId="2">
    <w:nsid w:val="FFFFFF7E"/>
    <w:multiLevelType w:val="singleLevel"/>
    <w:tmpl w:val="6A6AC43A"/>
    <w:lvl w:ilvl="0">
      <w:start w:val="1"/>
      <w:numFmt w:val="decimal"/>
      <w:lvlText w:val="%1."/>
      <w:lvlJc w:val="left"/>
      <w:pPr>
        <w:tabs>
          <w:tab w:val="num" w:pos="926"/>
        </w:tabs>
        <w:ind w:left="926" w:hanging="360"/>
      </w:pPr>
    </w:lvl>
  </w:abstractNum>
  <w:abstractNum w:abstractNumId="3">
    <w:nsid w:val="FFFFFF7F"/>
    <w:multiLevelType w:val="singleLevel"/>
    <w:tmpl w:val="CD0A8E4C"/>
    <w:lvl w:ilvl="0">
      <w:start w:val="1"/>
      <w:numFmt w:val="decimal"/>
      <w:lvlText w:val="%1."/>
      <w:lvlJc w:val="left"/>
      <w:pPr>
        <w:tabs>
          <w:tab w:val="num" w:pos="643"/>
        </w:tabs>
        <w:ind w:left="643" w:hanging="360"/>
      </w:pPr>
    </w:lvl>
  </w:abstractNum>
  <w:abstractNum w:abstractNumId="4">
    <w:nsid w:val="FFFFFF80"/>
    <w:multiLevelType w:val="singleLevel"/>
    <w:tmpl w:val="01B250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6E43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EEDF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16C73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22A3C18"/>
    <w:lvl w:ilvl="0">
      <w:start w:val="1"/>
      <w:numFmt w:val="decimal"/>
      <w:lvlText w:val="%1."/>
      <w:lvlJc w:val="left"/>
      <w:pPr>
        <w:tabs>
          <w:tab w:val="num" w:pos="360"/>
        </w:tabs>
        <w:ind w:left="360" w:hanging="360"/>
      </w:pPr>
    </w:lvl>
  </w:abstractNum>
  <w:abstractNum w:abstractNumId="9">
    <w:nsid w:val="FFFFFF89"/>
    <w:multiLevelType w:val="singleLevel"/>
    <w:tmpl w:val="2E5622F2"/>
    <w:lvl w:ilvl="0">
      <w:start w:val="1"/>
      <w:numFmt w:val="bullet"/>
      <w:lvlText w:val=""/>
      <w:lvlJc w:val="left"/>
      <w:pPr>
        <w:tabs>
          <w:tab w:val="num" w:pos="360"/>
        </w:tabs>
        <w:ind w:left="360" w:hanging="360"/>
      </w:pPr>
      <w:rPr>
        <w:rFonts w:ascii="Symbol" w:hAnsi="Symbol" w:hint="default"/>
      </w:rPr>
    </w:lvl>
  </w:abstractNum>
  <w:abstractNum w:abstractNumId="10">
    <w:nsid w:val="38321F37"/>
    <w:multiLevelType w:val="hybridMultilevel"/>
    <w:tmpl w:val="89D89908"/>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315"/>
    <w:rsid w:val="00000C9F"/>
    <w:rsid w:val="00003999"/>
    <w:rsid w:val="0003322F"/>
    <w:rsid w:val="00037520"/>
    <w:rsid w:val="00047068"/>
    <w:rsid w:val="00061543"/>
    <w:rsid w:val="00097DD3"/>
    <w:rsid w:val="000C7DD9"/>
    <w:rsid w:val="00171907"/>
    <w:rsid w:val="001D5B44"/>
    <w:rsid w:val="0029538B"/>
    <w:rsid w:val="002C1C7D"/>
    <w:rsid w:val="002E3005"/>
    <w:rsid w:val="002F182F"/>
    <w:rsid w:val="002F5902"/>
    <w:rsid w:val="002F6165"/>
    <w:rsid w:val="0030181B"/>
    <w:rsid w:val="003139A5"/>
    <w:rsid w:val="003162DF"/>
    <w:rsid w:val="00370E5B"/>
    <w:rsid w:val="00403833"/>
    <w:rsid w:val="00470FAF"/>
    <w:rsid w:val="00506689"/>
    <w:rsid w:val="00527B41"/>
    <w:rsid w:val="00563D29"/>
    <w:rsid w:val="005656FB"/>
    <w:rsid w:val="005C508A"/>
    <w:rsid w:val="00604631"/>
    <w:rsid w:val="00683AEC"/>
    <w:rsid w:val="006D2E36"/>
    <w:rsid w:val="0070368E"/>
    <w:rsid w:val="0071546C"/>
    <w:rsid w:val="00723FC3"/>
    <w:rsid w:val="00730434"/>
    <w:rsid w:val="00740E9E"/>
    <w:rsid w:val="007501F4"/>
    <w:rsid w:val="00750A5D"/>
    <w:rsid w:val="0075412F"/>
    <w:rsid w:val="00786546"/>
    <w:rsid w:val="007E6A58"/>
    <w:rsid w:val="0080041E"/>
    <w:rsid w:val="00844B6B"/>
    <w:rsid w:val="00895C6F"/>
    <w:rsid w:val="008B1A86"/>
    <w:rsid w:val="008C7BCA"/>
    <w:rsid w:val="008E5663"/>
    <w:rsid w:val="00942E86"/>
    <w:rsid w:val="00953F50"/>
    <w:rsid w:val="00956AD7"/>
    <w:rsid w:val="00967315"/>
    <w:rsid w:val="0097132C"/>
    <w:rsid w:val="009A1548"/>
    <w:rsid w:val="009A5BDE"/>
    <w:rsid w:val="009F56B7"/>
    <w:rsid w:val="00A04C2D"/>
    <w:rsid w:val="00A4481C"/>
    <w:rsid w:val="00A73060"/>
    <w:rsid w:val="00A73263"/>
    <w:rsid w:val="00A80313"/>
    <w:rsid w:val="00A84CE0"/>
    <w:rsid w:val="00AB18EF"/>
    <w:rsid w:val="00AC7625"/>
    <w:rsid w:val="00AE4693"/>
    <w:rsid w:val="00AF12EF"/>
    <w:rsid w:val="00B0220F"/>
    <w:rsid w:val="00B3250A"/>
    <w:rsid w:val="00B75AF2"/>
    <w:rsid w:val="00B76727"/>
    <w:rsid w:val="00B94DBD"/>
    <w:rsid w:val="00BD5A3A"/>
    <w:rsid w:val="00BF0DDF"/>
    <w:rsid w:val="00BF55EC"/>
    <w:rsid w:val="00C5005E"/>
    <w:rsid w:val="00CE6733"/>
    <w:rsid w:val="00D168BF"/>
    <w:rsid w:val="00D501F0"/>
    <w:rsid w:val="00D9649E"/>
    <w:rsid w:val="00DB1919"/>
    <w:rsid w:val="00E14FCB"/>
    <w:rsid w:val="00E57953"/>
    <w:rsid w:val="00EE0576"/>
    <w:rsid w:val="00EF68FD"/>
    <w:rsid w:val="00F05329"/>
    <w:rsid w:val="00F52799"/>
    <w:rsid w:val="00F57F5E"/>
    <w:rsid w:val="00FB568C"/>
    <w:rsid w:val="00FE7C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7E6A58"/>
    <w:pPr>
      <w:keepNext/>
      <w:spacing w:after="240" w:line="240" w:lineRule="auto"/>
      <w:outlineLvl w:val="0"/>
    </w:pPr>
    <w:rPr>
      <w:rFonts w:cs="Arial"/>
      <w:b/>
      <w:bCs/>
      <w:color w:val="80197F"/>
      <w:kern w:val="32"/>
      <w:sz w:val="36"/>
      <w:szCs w:val="32"/>
    </w:rPr>
  </w:style>
  <w:style w:type="paragraph" w:styleId="berschrift2">
    <w:name w:val="heading 2"/>
    <w:basedOn w:val="Standard"/>
    <w:next w:val="Standard"/>
    <w:qFormat/>
    <w:locked/>
    <w:rsid w:val="00BF0DDF"/>
    <w:pPr>
      <w:keepNext/>
      <w:spacing w:after="120"/>
      <w:outlineLvl w:val="1"/>
    </w:pPr>
    <w:rPr>
      <w:rFonts w:cs="Arial"/>
      <w:b/>
      <w:bCs/>
      <w:iCs/>
      <w:sz w:val="24"/>
      <w:szCs w:val="28"/>
    </w:rPr>
  </w:style>
  <w:style w:type="paragraph" w:styleId="berschrift3">
    <w:name w:val="heading 3"/>
    <w:basedOn w:val="Standard"/>
    <w:next w:val="Standard"/>
    <w:qFormat/>
    <w:locked/>
    <w:rsid w:val="00B0220F"/>
    <w:pPr>
      <w:keepNext/>
      <w:spacing w:before="360" w:after="120"/>
      <w:outlineLvl w:val="2"/>
    </w:pPr>
    <w:rPr>
      <w:rFonts w:cs="Arial"/>
      <w:b/>
      <w:bCs/>
      <w:szCs w:val="26"/>
    </w:rPr>
  </w:style>
  <w:style w:type="paragraph" w:styleId="berschrift4">
    <w:name w:val="heading 4"/>
    <w:aliases w:val="Abbinder"/>
    <w:basedOn w:val="Standard"/>
    <w:next w:val="Standard"/>
    <w:qFormat/>
    <w:locked/>
    <w:rsid w:val="00B76727"/>
    <w:pPr>
      <w:keepNext/>
      <w:spacing w:before="480" w:after="120"/>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7E6A58"/>
    <w:pPr>
      <w:spacing w:line="240" w:lineRule="auto"/>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7E6A58"/>
    <w:pPr>
      <w:keepNext/>
      <w:spacing w:after="240" w:line="240" w:lineRule="auto"/>
      <w:outlineLvl w:val="0"/>
    </w:pPr>
    <w:rPr>
      <w:rFonts w:cs="Arial"/>
      <w:b/>
      <w:bCs/>
      <w:color w:val="80197F"/>
      <w:kern w:val="32"/>
      <w:sz w:val="36"/>
      <w:szCs w:val="32"/>
    </w:rPr>
  </w:style>
  <w:style w:type="paragraph" w:styleId="berschrift2">
    <w:name w:val="heading 2"/>
    <w:basedOn w:val="Standard"/>
    <w:next w:val="Standard"/>
    <w:qFormat/>
    <w:locked/>
    <w:rsid w:val="00BF0DDF"/>
    <w:pPr>
      <w:keepNext/>
      <w:spacing w:after="120"/>
      <w:outlineLvl w:val="1"/>
    </w:pPr>
    <w:rPr>
      <w:rFonts w:cs="Arial"/>
      <w:b/>
      <w:bCs/>
      <w:iCs/>
      <w:sz w:val="24"/>
      <w:szCs w:val="28"/>
    </w:rPr>
  </w:style>
  <w:style w:type="paragraph" w:styleId="berschrift3">
    <w:name w:val="heading 3"/>
    <w:basedOn w:val="Standard"/>
    <w:next w:val="Standard"/>
    <w:qFormat/>
    <w:locked/>
    <w:rsid w:val="00B0220F"/>
    <w:pPr>
      <w:keepNext/>
      <w:spacing w:before="360" w:after="120"/>
      <w:outlineLvl w:val="2"/>
    </w:pPr>
    <w:rPr>
      <w:rFonts w:cs="Arial"/>
      <w:b/>
      <w:bCs/>
      <w:szCs w:val="26"/>
    </w:rPr>
  </w:style>
  <w:style w:type="paragraph" w:styleId="berschrift4">
    <w:name w:val="heading 4"/>
    <w:aliases w:val="Abbinder"/>
    <w:basedOn w:val="Standard"/>
    <w:next w:val="Standard"/>
    <w:qFormat/>
    <w:locked/>
    <w:rsid w:val="00B76727"/>
    <w:pPr>
      <w:keepNext/>
      <w:spacing w:before="480" w:after="120"/>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7E6A58"/>
    <w:pPr>
      <w:spacing w:line="240" w:lineRule="auto"/>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58217">
      <w:bodyDiv w:val="1"/>
      <w:marLeft w:val="0"/>
      <w:marRight w:val="0"/>
      <w:marTop w:val="0"/>
      <w:marBottom w:val="0"/>
      <w:divBdr>
        <w:top w:val="none" w:sz="0" w:space="0" w:color="auto"/>
        <w:left w:val="none" w:sz="0" w:space="0" w:color="auto"/>
        <w:bottom w:val="none" w:sz="0" w:space="0" w:color="auto"/>
        <w:right w:val="none" w:sz="0" w:space="0" w:color="auto"/>
      </w:divBdr>
      <w:divsChild>
        <w:div w:id="2081321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epenbrock.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epenbrock.de/socialmed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rytta\AppData\Roaming\Microsoft\Templates\pressemitteilung_201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pressemitteilung_2016.dotx</Template>
  <TotalTime>0</TotalTime>
  <Pages>3</Pages>
  <Words>696</Words>
  <Characters>4829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Platz für einen prägnanten Header</vt:lpstr>
    </vt:vector>
  </TitlesOfParts>
  <Company>Piepenbrock Unternehmensgruppe</Company>
  <LinksUpToDate>false</LinksUpToDate>
  <CharactersWithSpaces>5514</CharactersWithSpaces>
  <SharedDoc>false</SharedDoc>
  <HLinks>
    <vt:vector size="30" baseType="variant">
      <vt:variant>
        <vt:i4>917592</vt:i4>
      </vt:variant>
      <vt:variant>
        <vt:i4>15</vt:i4>
      </vt:variant>
      <vt:variant>
        <vt:i4>0</vt:i4>
      </vt:variant>
      <vt:variant>
        <vt:i4>5</vt:i4>
      </vt:variant>
      <vt:variant>
        <vt:lpwstr>http://www.xing.com/companies/piepenbrock</vt:lpwstr>
      </vt:variant>
      <vt:variant>
        <vt:lpwstr/>
      </vt:variant>
      <vt:variant>
        <vt:i4>7143456</vt:i4>
      </vt:variant>
      <vt:variant>
        <vt:i4>12</vt:i4>
      </vt:variant>
      <vt:variant>
        <vt:i4>0</vt:i4>
      </vt:variant>
      <vt:variant>
        <vt:i4>5</vt:i4>
      </vt:variant>
      <vt:variant>
        <vt:lpwstr>http://www.youtube.com/user/piepenbrockservice</vt:lpwstr>
      </vt:variant>
      <vt:variant>
        <vt:lpwstr/>
      </vt:variant>
      <vt:variant>
        <vt:i4>6094945</vt:i4>
      </vt:variant>
      <vt:variant>
        <vt:i4>9</vt:i4>
      </vt:variant>
      <vt:variant>
        <vt:i4>0</vt:i4>
      </vt:variant>
      <vt:variant>
        <vt:i4>5</vt:i4>
      </vt:variant>
      <vt:variant>
        <vt:lpwstr>http://www.twitter.com/piepenbrock_ug</vt:lpwstr>
      </vt:variant>
      <vt:variant>
        <vt:lpwstr/>
      </vt:variant>
      <vt:variant>
        <vt:i4>7929919</vt:i4>
      </vt:variant>
      <vt:variant>
        <vt:i4>6</vt:i4>
      </vt:variant>
      <vt:variant>
        <vt:i4>0</vt:i4>
      </vt:variant>
      <vt:variant>
        <vt:i4>5</vt:i4>
      </vt:variant>
      <vt:variant>
        <vt:lpwstr>http://www.facebook.com/piepenbrock.unternehmensgruppe</vt:lpwstr>
      </vt:variant>
      <vt:variant>
        <vt:lpwstr/>
      </vt:variant>
      <vt:variant>
        <vt:i4>7733373</vt:i4>
      </vt:variant>
      <vt:variant>
        <vt:i4>3</vt:i4>
      </vt:variant>
      <vt:variant>
        <vt:i4>0</vt:i4>
      </vt:variant>
      <vt:variant>
        <vt:i4>5</vt:i4>
      </vt:variant>
      <vt:variant>
        <vt:lpwstr>http://www.piepenbrock.de/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Platz für einen prägnanten Header</dc:title>
  <dc:creator>Forytta, Markus</dc:creator>
  <cp:lastModifiedBy>Forytta, Markus</cp:lastModifiedBy>
  <cp:revision>4</cp:revision>
  <cp:lastPrinted>2013-11-18T07:47:00Z</cp:lastPrinted>
  <dcterms:created xsi:type="dcterms:W3CDTF">2016-05-20T10:09:00Z</dcterms:created>
  <dcterms:modified xsi:type="dcterms:W3CDTF">2016-05-24T07:24:00Z</dcterms:modified>
</cp:coreProperties>
</file>