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A131" w14:textId="77777777" w:rsidR="00FC4BEA" w:rsidRDefault="00294191" w:rsidP="00FC4BEA">
      <w:pPr>
        <w:pStyle w:val="AnschriftBrief"/>
        <w:tabs>
          <w:tab w:val="right" w:pos="9043"/>
        </w:tabs>
        <w:spacing w:before="0"/>
        <w:rPr>
          <w:rFonts w:ascii="Verdana" w:hAnsi="Verdana"/>
          <w:sz w:val="48"/>
        </w:rPr>
      </w:pPr>
      <w:r>
        <w:rPr>
          <w:rFonts w:ascii="Verdana" w:hAnsi="Verdana"/>
          <w:sz w:val="48"/>
        </w:rPr>
        <w:t>Pressemitteilung</w:t>
      </w:r>
      <w:r w:rsidRPr="00F866D8">
        <w:rPr>
          <w:rFonts w:ascii="Verdana" w:hAnsi="Verdana"/>
          <w:sz w:val="48"/>
        </w:rPr>
        <w:t xml:space="preserve"> </w:t>
      </w:r>
      <w:r>
        <w:rPr>
          <w:rFonts w:ascii="Verdana" w:hAnsi="Verdana"/>
          <w:sz w:val="48"/>
        </w:rPr>
        <w:tab/>
      </w:r>
      <w:r w:rsidR="00C77419">
        <w:rPr>
          <w:rFonts w:ascii="Verdana" w:hAnsi="Verdana"/>
        </w:rPr>
        <w:t>01KM17</w:t>
      </w:r>
      <w:r w:rsidRPr="00F83FEF">
        <w:rPr>
          <w:rFonts w:ascii="Verdana" w:hAnsi="Verdana"/>
        </w:rPr>
        <w:br/>
        <w:t>Aktuell</w:t>
      </w:r>
      <w:r w:rsidRPr="00F83FEF">
        <w:rPr>
          <w:rFonts w:ascii="Verdana" w:hAnsi="Verdana"/>
        </w:rPr>
        <w:tab/>
      </w:r>
      <w:r w:rsidR="00A3363F">
        <w:rPr>
          <w:rFonts w:ascii="Verdana" w:hAnsi="Verdana"/>
          <w:sz w:val="20"/>
        </w:rPr>
        <w:t>Januar</w:t>
      </w:r>
      <w:r>
        <w:rPr>
          <w:rFonts w:ascii="Verdana" w:hAnsi="Verdana"/>
          <w:sz w:val="20"/>
        </w:rPr>
        <w:t xml:space="preserve"> 20</w:t>
      </w:r>
      <w:r w:rsidR="00EE3BD1">
        <w:rPr>
          <w:rFonts w:ascii="Verdana" w:hAnsi="Verdana"/>
          <w:sz w:val="20"/>
        </w:rPr>
        <w:t>1</w:t>
      </w:r>
      <w:r w:rsidR="00A3363F">
        <w:rPr>
          <w:rFonts w:ascii="Verdana" w:hAnsi="Verdana"/>
          <w:sz w:val="20"/>
        </w:rPr>
        <w:t>7</w:t>
      </w:r>
    </w:p>
    <w:p w14:paraId="67E1A4F9" w14:textId="77777777" w:rsidR="00FC4BEA" w:rsidRPr="00A3363F" w:rsidRDefault="00A3363F" w:rsidP="004B0281">
      <w:pPr>
        <w:pStyle w:val="DatumBrief"/>
        <w:tabs>
          <w:tab w:val="clear" w:pos="8640"/>
          <w:tab w:val="right" w:pos="9072"/>
        </w:tabs>
        <w:rPr>
          <w:rFonts w:ascii="Verdana" w:hAnsi="Verdana"/>
          <w:szCs w:val="24"/>
        </w:rPr>
      </w:pPr>
      <w:r w:rsidRPr="00A3363F">
        <w:rPr>
          <w:rFonts w:ascii="Verdana" w:hAnsi="Verdana" w:cs="Arial"/>
          <w:sz w:val="18"/>
          <w:szCs w:val="18"/>
        </w:rPr>
        <w:t xml:space="preserve">Hochglanz-Zierteile für i-Pace </w:t>
      </w:r>
      <w:proofErr w:type="spellStart"/>
      <w:r w:rsidRPr="00A3363F">
        <w:rPr>
          <w:rFonts w:ascii="Verdana" w:hAnsi="Verdana" w:cs="Arial"/>
          <w:sz w:val="18"/>
          <w:szCs w:val="18"/>
        </w:rPr>
        <w:t>Concept</w:t>
      </w:r>
      <w:proofErr w:type="spellEnd"/>
      <w:r w:rsidRPr="00A3363F">
        <w:rPr>
          <w:rFonts w:ascii="Verdana" w:hAnsi="Verdana" w:cs="Arial"/>
          <w:sz w:val="18"/>
          <w:szCs w:val="18"/>
        </w:rPr>
        <w:t xml:space="preserve"> Car – Präsentation auf LA Motor Show</w:t>
      </w:r>
      <w:r w:rsidRPr="00A3363F">
        <w:rPr>
          <w:rFonts w:ascii="Verdana" w:hAnsi="Verdana" w:cs="Arial"/>
          <w:sz w:val="18"/>
          <w:szCs w:val="18"/>
        </w:rPr>
        <w:br/>
      </w:r>
      <w:r w:rsidRPr="00A3363F">
        <w:rPr>
          <w:rFonts w:ascii="Verdana" w:hAnsi="Verdana" w:cs="Arial"/>
          <w:szCs w:val="24"/>
        </w:rPr>
        <w:t xml:space="preserve">Jaguar/Land Rover intensiviert Kooperation mit </w:t>
      </w:r>
      <w:proofErr w:type="spellStart"/>
      <w:r w:rsidRPr="00A3363F">
        <w:rPr>
          <w:rFonts w:ascii="Verdana" w:hAnsi="Verdana" w:cs="Arial"/>
          <w:szCs w:val="24"/>
        </w:rPr>
        <w:t>Kußmaul</w:t>
      </w:r>
      <w:proofErr w:type="spellEnd"/>
      <w:r w:rsidRPr="00A3363F">
        <w:rPr>
          <w:rFonts w:ascii="Verdana" w:hAnsi="Verdana" w:cs="Arial"/>
          <w:szCs w:val="24"/>
        </w:rPr>
        <w:t xml:space="preserve"> GmbH</w:t>
      </w:r>
    </w:p>
    <w:p w14:paraId="5682CBEF" w14:textId="2DFCCA61" w:rsidR="004B0281" w:rsidRDefault="00605BE6" w:rsidP="00FB17EE">
      <w:pPr>
        <w:pStyle w:val="DatumBrief"/>
        <w:tabs>
          <w:tab w:val="clear" w:pos="8640"/>
          <w:tab w:val="left" w:pos="567"/>
          <w:tab w:val="right" w:pos="9072"/>
        </w:tabs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7A850F3A" wp14:editId="5BBE48D4">
            <wp:extent cx="5732145" cy="3225800"/>
            <wp:effectExtent l="0" t="0" r="8255" b="0"/>
            <wp:docPr id="3" name="Bild 3" descr="Server_Daten:Alle:01 KUNDEN:  INDUSTRIE-D:10451 KUßMAUL:01 KUßMAUL PRESSE:01 KM_JAGUAR-_I-PACE:BILDER THUMBS:01-001 KM_i-PaceInteri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451 KUßMAUL:01 KUßMAUL PRESSE:01 KM_JAGUAR-_I-PACE:BILDER THUMBS:01-001 KM_i-PaceInterie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63BE" w14:textId="3EE9924F" w:rsidR="00FC4BEA" w:rsidRDefault="004B0281" w:rsidP="00EE3BD1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39C22F" wp14:editId="1ADB57B9">
                <wp:simplePos x="0" y="0"/>
                <wp:positionH relativeFrom="column">
                  <wp:posOffset>4417060</wp:posOffset>
                </wp:positionH>
                <wp:positionV relativeFrom="paragraph">
                  <wp:posOffset>362585</wp:posOffset>
                </wp:positionV>
                <wp:extent cx="1600200" cy="1766993"/>
                <wp:effectExtent l="0" t="0" r="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66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BD803A" w14:textId="77777777" w:rsidR="00917115" w:rsidRPr="00D04D7D" w:rsidRDefault="0091711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</w:pPr>
                            <w:r w:rsidRPr="00D04D7D">
                              <w:rPr>
                                <w:rFonts w:ascii="Arial Narrow" w:hAnsi="Arial Narrow"/>
                                <w:color w:val="000000"/>
                                <w:sz w:val="18"/>
                              </w:rPr>
                              <w:t>Kontakt und Informationen:</w:t>
                            </w:r>
                          </w:p>
                          <w:p w14:paraId="24ED31A6" w14:textId="5055FC51" w:rsidR="00917115" w:rsidRDefault="00917115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A3363F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Bernd </w:t>
                            </w:r>
                            <w:proofErr w:type="spellStart"/>
                            <w:r w:rsidRPr="00A3363F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Kußmaul</w:t>
                            </w:r>
                            <w:proofErr w:type="spellEnd"/>
                            <w:r w:rsidRPr="00A3363F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GmbH</w:t>
                            </w:r>
                            <w:r w:rsidRPr="00A3363F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Presse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Christian Da</w:t>
                            </w:r>
                            <w:r w:rsidR="00AD234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u</w:t>
                            </w:r>
                            <w:r w:rsidRPr="00D04D7D">
                              <w:rPr>
                                <w:rFonts w:ascii="Verdana" w:hAnsi="Verdana"/>
                                <w:b w:val="0"/>
                                <w:sz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Grunbacher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 Straße 55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  <w:t>71384 W</w:t>
                            </w:r>
                            <w:r w:rsidR="00AD2346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instadt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br/>
                            </w:r>
                            <w:r w:rsidRPr="00A3363F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Mobil +49 (0)157 501 84 924</w:t>
                            </w:r>
                            <w:r w:rsidRPr="00A3363F">
                              <w:rPr>
                                <w:rFonts w:ascii="Verdana" w:hAnsi="Verdana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www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.bernd-kussmaul-gmbh.de</w:t>
                            </w:r>
                          </w:p>
                          <w:p w14:paraId="3A967B75" w14:textId="77777777" w:rsidR="00917115" w:rsidRPr="008C0081" w:rsidRDefault="00917115" w:rsidP="00E4717F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</w:pP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Text </w:t>
                            </w:r>
                            <w:r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+</w:t>
                            </w:r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 xml:space="preserve"> Bilder unter</w:t>
                            </w:r>
                            <w:hyperlink w:history="1">
                              <w:r w:rsidRPr="008C0081">
                                <w:rPr>
                                  <w:rStyle w:val="Link"/>
                                  <w:rFonts w:ascii="Verdana" w:hAnsi="Verdana"/>
                                  <w:b w:val="0"/>
                                  <w:i/>
                                  <w:color w:val="000000"/>
                                  <w:sz w:val="20"/>
                                  <w:u w:val="none"/>
                                </w:rPr>
                                <w:t xml:space="preserve"> www.</w:t>
                              </w:r>
                            </w:hyperlink>
                            <w:r w:rsidRPr="008C0081">
                              <w:rPr>
                                <w:rFonts w:ascii="Verdana" w:hAnsi="Verdana"/>
                                <w:b w:val="0"/>
                                <w:i/>
                                <w:color w:val="000000"/>
                                <w:sz w:val="20"/>
                              </w:rPr>
                              <w:t>pressearbeit.org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347.8pt;margin-top:28.55pt;width:126pt;height:13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" filled="f" stroked="f">
                <v:textbox>
                  <w:txbxContent>
                    <w:p w14:paraId="74BD803A" w14:textId="77777777" w:rsidR="00917115" w:rsidRPr="00D04D7D" w:rsidRDefault="00917115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</w:rPr>
                      </w:pPr>
                      <w:r w:rsidRPr="00D04D7D">
                        <w:rPr>
                          <w:rFonts w:ascii="Arial Narrow" w:hAnsi="Arial Narrow"/>
                          <w:color w:val="000000"/>
                          <w:sz w:val="18"/>
                        </w:rPr>
                        <w:t>Kontakt und Informationen:</w:t>
                      </w:r>
                    </w:p>
                    <w:p w14:paraId="24ED31A6" w14:textId="5055FC51" w:rsidR="00917115" w:rsidRDefault="00917115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A3363F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Bernd </w:t>
                      </w:r>
                      <w:proofErr w:type="spellStart"/>
                      <w:r w:rsidRPr="00A3363F">
                        <w:rPr>
                          <w:rFonts w:ascii="Arial Narrow" w:hAnsi="Arial Narrow"/>
                          <w:b w:val="0"/>
                          <w:sz w:val="18"/>
                        </w:rPr>
                        <w:t>Kußmaul</w:t>
                      </w:r>
                      <w:proofErr w:type="spellEnd"/>
                      <w:r w:rsidRPr="00A3363F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GmbH</w:t>
                      </w:r>
                      <w:r w:rsidRPr="00A3363F"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Presse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Christian Da</w:t>
                      </w:r>
                      <w:r w:rsidR="00AD2346">
                        <w:rPr>
                          <w:rFonts w:ascii="Arial Narrow" w:hAnsi="Arial Narrow"/>
                          <w:b w:val="0"/>
                          <w:sz w:val="18"/>
                        </w:rPr>
                        <w:t>u</w:t>
                      </w:r>
                      <w:r w:rsidRPr="00D04D7D">
                        <w:rPr>
                          <w:rFonts w:ascii="Verdana" w:hAnsi="Verdana"/>
                          <w:b w:val="0"/>
                          <w:sz w:val="18"/>
                        </w:rPr>
                        <w:br/>
                      </w:r>
                      <w:proofErr w:type="spellStart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Grunbacher</w:t>
                      </w:r>
                      <w:proofErr w:type="spellEnd"/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 Straße 55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  <w:t>71384 W</w:t>
                      </w:r>
                      <w:r w:rsidR="00AD2346">
                        <w:rPr>
                          <w:rFonts w:ascii="Arial Narrow" w:hAnsi="Arial Narrow"/>
                          <w:b w:val="0"/>
                          <w:sz w:val="18"/>
                        </w:rPr>
                        <w:t>e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t>instadt</w:t>
                      </w:r>
                      <w:r>
                        <w:rPr>
                          <w:rFonts w:ascii="Arial Narrow" w:hAnsi="Arial Narrow"/>
                          <w:b w:val="0"/>
                          <w:sz w:val="18"/>
                        </w:rPr>
                        <w:br/>
                      </w:r>
                      <w:r w:rsidRPr="00A3363F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Mobil +49 (0)157 501 84 924</w:t>
                      </w:r>
                      <w:r w:rsidRPr="00A3363F">
                        <w:rPr>
                          <w:rFonts w:ascii="Verdana" w:hAnsi="Verdana"/>
                          <w:b w:val="0"/>
                          <w:color w:val="000000"/>
                          <w:sz w:val="18"/>
                        </w:rPr>
                        <w:br/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www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.bernd-kussmaul-gmbh.de</w:t>
                      </w:r>
                    </w:p>
                    <w:p w14:paraId="3A967B75" w14:textId="77777777" w:rsidR="00917115" w:rsidRPr="008C0081" w:rsidRDefault="00917115" w:rsidP="00E4717F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sz w:val="18"/>
                        </w:rPr>
                      </w:pP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Text </w:t>
                      </w:r>
                      <w:r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+</w:t>
                      </w:r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 xml:space="preserve"> Bilder unter</w:t>
                      </w:r>
                      <w:hyperlink w:history="1">
                        <w:r w:rsidRPr="008C0081">
                          <w:rPr>
                            <w:rStyle w:val="Link"/>
                            <w:rFonts w:ascii="Verdana" w:hAnsi="Verdana"/>
                            <w:b w:val="0"/>
                            <w:i/>
                            <w:color w:val="000000"/>
                            <w:sz w:val="20"/>
                            <w:u w:val="none"/>
                          </w:rPr>
                          <w:t xml:space="preserve"> www.</w:t>
                        </w:r>
                      </w:hyperlink>
                      <w:r w:rsidRPr="008C0081">
                        <w:rPr>
                          <w:rFonts w:ascii="Verdana" w:hAnsi="Verdana"/>
                          <w:b w:val="0"/>
                          <w:i/>
                          <w:color w:val="000000"/>
                          <w:sz w:val="20"/>
                        </w:rPr>
                        <w:t>pressearbeit.org</w:t>
                      </w:r>
                    </w:p>
                  </w:txbxContent>
                </v:textbox>
              </v:shape>
            </w:pict>
          </mc:Fallback>
        </mc:AlternateContent>
      </w:r>
      <w:r w:rsidR="00432A31">
        <w:t>Neuer Glanz für den Jaguar</w:t>
      </w:r>
    </w:p>
    <w:p w14:paraId="72A4507B" w14:textId="60A67493" w:rsidR="00207A5D" w:rsidRDefault="00294191" w:rsidP="00207A5D">
      <w:pPr>
        <w:pStyle w:val="12AwbSummary"/>
      </w:pPr>
      <w:r>
        <w:t>(</w:t>
      </w:r>
      <w:r w:rsidR="00432A31">
        <w:t>Weinstadt-</w:t>
      </w:r>
      <w:proofErr w:type="spellStart"/>
      <w:r w:rsidR="00432A31" w:rsidRPr="00DE5C19">
        <w:t>Großheppach</w:t>
      </w:r>
      <w:proofErr w:type="spellEnd"/>
      <w:r>
        <w:t xml:space="preserve">) </w:t>
      </w:r>
      <w:r w:rsidR="00432A31" w:rsidRPr="00DE5C19">
        <w:t>Auf der Motor</w:t>
      </w:r>
      <w:r w:rsidR="00432A31">
        <w:t xml:space="preserve"> Show in Los Angeles feierte das</w:t>
      </w:r>
      <w:r w:rsidR="00432A31" w:rsidRPr="00DE5C19">
        <w:t xml:space="preserve"> neue </w:t>
      </w:r>
      <w:r w:rsidR="00432A31">
        <w:t xml:space="preserve">i-Pace </w:t>
      </w:r>
      <w:proofErr w:type="spellStart"/>
      <w:r w:rsidR="00432A31">
        <w:t>Concept</w:t>
      </w:r>
      <w:proofErr w:type="spellEnd"/>
      <w:r w:rsidR="00432A31">
        <w:t xml:space="preserve"> Car </w:t>
      </w:r>
      <w:r w:rsidR="00432A31" w:rsidRPr="00DE5C19">
        <w:t xml:space="preserve">von Jaguar seine vielbeachtete Weltpremiere. Und wieder war die Bernd </w:t>
      </w:r>
      <w:proofErr w:type="spellStart"/>
      <w:r w:rsidR="00432A31" w:rsidRPr="00DE5C19">
        <w:t>Kußmaul</w:t>
      </w:r>
      <w:proofErr w:type="spellEnd"/>
      <w:r w:rsidR="00432A31" w:rsidRPr="00DE5C19">
        <w:t xml:space="preserve"> GmbH mit von der Partie. Wie schon bei CX17, dem späteren Jaguar „F-Pace“, und dem LR1, der als Land Rover „Discovery“ in Serie ging, </w:t>
      </w:r>
      <w:r w:rsidR="00207A5D">
        <w:t>sind</w:t>
      </w:r>
      <w:r w:rsidR="00432A31" w:rsidRPr="00DE5C19">
        <w:t xml:space="preserve"> die </w:t>
      </w:r>
      <w:proofErr w:type="spellStart"/>
      <w:r w:rsidR="00432A31" w:rsidRPr="00DE5C19">
        <w:t>Remstäler</w:t>
      </w:r>
      <w:proofErr w:type="spellEnd"/>
      <w:r w:rsidR="00432A31" w:rsidRPr="00DE5C19">
        <w:t xml:space="preserve"> auch bei</w:t>
      </w:r>
      <w:r w:rsidR="00207A5D">
        <w:t xml:space="preserve">m </w:t>
      </w:r>
      <w:r w:rsidR="000A5BFA">
        <w:br/>
      </w:r>
      <w:r w:rsidR="00207A5D">
        <w:t>i-Pace</w:t>
      </w:r>
      <w:proofErr w:type="gramStart"/>
      <w:r w:rsidR="00207A5D">
        <w:t>,</w:t>
      </w:r>
      <w:r w:rsidR="00432A31" w:rsidRPr="00DE5C19">
        <w:t xml:space="preserve"> einem</w:t>
      </w:r>
      <w:proofErr w:type="gramEnd"/>
      <w:r w:rsidR="00432A31" w:rsidRPr="00DE5C19">
        <w:t xml:space="preserve"> </w:t>
      </w:r>
      <w:r w:rsidR="00432A31">
        <w:t>vollelektrischen SUV Coupé mit einer Reichweite von rund 500 Kilometern</w:t>
      </w:r>
      <w:r w:rsidR="00C95D18">
        <w:t>, als Exklusiv-Lieferant</w:t>
      </w:r>
      <w:r w:rsidR="00207A5D">
        <w:t xml:space="preserve"> dabei.</w:t>
      </w:r>
    </w:p>
    <w:p w14:paraId="15BAB749" w14:textId="69FA78E2" w:rsidR="0094104B" w:rsidRDefault="0094104B" w:rsidP="0094104B">
      <w:pPr>
        <w:pStyle w:val="13AwbCopytext"/>
      </w:pPr>
      <w:r>
        <w:t xml:space="preserve">„Wenn es kompliziert wird, schlägt unsere Stunde“, betont Bernd </w:t>
      </w:r>
      <w:proofErr w:type="spellStart"/>
      <w:r>
        <w:t>Kußmaul</w:t>
      </w:r>
      <w:proofErr w:type="spellEnd"/>
      <w:r>
        <w:t xml:space="preserve">, Chef der gleichnamigen GmbH. So stammen </w:t>
      </w:r>
      <w:r w:rsidRPr="00DE5C19">
        <w:t xml:space="preserve">die </w:t>
      </w:r>
      <w:r>
        <w:t>hochglanz</w:t>
      </w:r>
      <w:r w:rsidRPr="00DE5C19">
        <w:t xml:space="preserve">polierten </w:t>
      </w:r>
      <w:r>
        <w:t>und zum Teil gebürsteten Aluminium-</w:t>
      </w:r>
      <w:r w:rsidRPr="00DE5C19">
        <w:t xml:space="preserve">Zierteile im Interieur und </w:t>
      </w:r>
      <w:proofErr w:type="gramStart"/>
      <w:r w:rsidRPr="00DE5C19">
        <w:t>Exterieur</w:t>
      </w:r>
      <w:r>
        <w:t xml:space="preserve"> des neuen i-Pace von Jaguar aus der Manufaktur der Bernd </w:t>
      </w:r>
      <w:proofErr w:type="spellStart"/>
      <w:r>
        <w:t>Kußmaul</w:t>
      </w:r>
      <w:proofErr w:type="spellEnd"/>
      <w:r>
        <w:t xml:space="preserve"> GmbH.</w:t>
      </w:r>
      <w:proofErr w:type="gramEnd"/>
      <w:r>
        <w:t xml:space="preserve"> </w:t>
      </w:r>
      <w:r w:rsidRPr="00F61789">
        <w:t>In Bezug auf Besch</w:t>
      </w:r>
      <w:r>
        <w:t xml:space="preserve">ichtungen und Materialien setzen die Weinstädter </w:t>
      </w:r>
      <w:r w:rsidRPr="00F61789">
        <w:t xml:space="preserve">beim </w:t>
      </w:r>
      <w:proofErr w:type="spellStart"/>
      <w:r w:rsidRPr="00F61789">
        <w:t>Concept</w:t>
      </w:r>
      <w:proofErr w:type="spellEnd"/>
      <w:r w:rsidRPr="00F61789">
        <w:t xml:space="preserve"> </w:t>
      </w:r>
      <w:r>
        <w:t xml:space="preserve">Car </w:t>
      </w:r>
      <w:r w:rsidRPr="00F61789">
        <w:t>neue Maßstäbe in der Oberflächenbehandlung. Die Highlights sind dabei</w:t>
      </w:r>
      <w:r>
        <w:t>:</w:t>
      </w:r>
    </w:p>
    <w:p w14:paraId="5BA05C88" w14:textId="77777777" w:rsidR="00FC4BEA" w:rsidRPr="00F61789" w:rsidRDefault="00FC4BEA" w:rsidP="00FB17EE">
      <w:pPr>
        <w:pStyle w:val="13AwbCopytext"/>
        <w:numPr>
          <w:ilvl w:val="0"/>
          <w:numId w:val="7"/>
        </w:numPr>
        <w:spacing w:line="276" w:lineRule="auto"/>
        <w:ind w:left="425" w:right="2807" w:hanging="357"/>
        <w:contextualSpacing/>
        <w:jc w:val="left"/>
      </w:pPr>
      <w:r w:rsidRPr="00F61789">
        <w:t>das Jaguar-Logo, das erstmals überhaupt im sogenannten Diamond Cut aus einem Stück gefräst wurde,</w:t>
      </w:r>
    </w:p>
    <w:p w14:paraId="320AC25F" w14:textId="29CE2CA5" w:rsidR="00FC4BEA" w:rsidRPr="00F61789" w:rsidRDefault="00FC4BEA" w:rsidP="00FB17EE">
      <w:pPr>
        <w:pStyle w:val="13AwbCopytext"/>
        <w:numPr>
          <w:ilvl w:val="0"/>
          <w:numId w:val="7"/>
        </w:numPr>
        <w:spacing w:line="276" w:lineRule="auto"/>
        <w:ind w:left="425" w:right="2807" w:hanging="357"/>
        <w:contextualSpacing/>
        <w:jc w:val="left"/>
      </w:pPr>
      <w:r w:rsidRPr="00F61789">
        <w:lastRenderedPageBreak/>
        <w:t xml:space="preserve">die Abdeckungen der Mittelkonsole, die, nach </w:t>
      </w:r>
      <w:proofErr w:type="spellStart"/>
      <w:r w:rsidRPr="00F61789">
        <w:t>Bürstung</w:t>
      </w:r>
      <w:proofErr w:type="spellEnd"/>
      <w:r w:rsidRPr="00F61789">
        <w:t xml:space="preserve"> und Politur, zusätzlich </w:t>
      </w:r>
      <w:proofErr w:type="spellStart"/>
      <w:r w:rsidRPr="00F61789">
        <w:t>getintet</w:t>
      </w:r>
      <w:proofErr w:type="spellEnd"/>
      <w:r w:rsidR="0094104B">
        <w:t>,</w:t>
      </w:r>
      <w:r w:rsidRPr="00F61789">
        <w:t xml:space="preserve"> lackiert und </w:t>
      </w:r>
      <w:proofErr w:type="spellStart"/>
      <w:r w:rsidRPr="00F61789">
        <w:t>gepaddet</w:t>
      </w:r>
      <w:proofErr w:type="spellEnd"/>
      <w:r w:rsidRPr="00F61789">
        <w:t xml:space="preserve"> wurden sowie</w:t>
      </w:r>
    </w:p>
    <w:p w14:paraId="61CF7EBE" w14:textId="66F774BC" w:rsidR="00FC4BEA" w:rsidRPr="00F61789" w:rsidRDefault="0094104B" w:rsidP="00A02EA9">
      <w:pPr>
        <w:pStyle w:val="13AwbCopytext"/>
        <w:numPr>
          <w:ilvl w:val="0"/>
          <w:numId w:val="7"/>
        </w:numPr>
        <w:spacing w:line="276" w:lineRule="auto"/>
        <w:ind w:left="425" w:right="2807" w:hanging="357"/>
        <w:contextualSpacing/>
        <w:jc w:val="left"/>
      </w:pPr>
      <w:r>
        <w:t>das schwarz eloxierte</w:t>
      </w:r>
      <w:r w:rsidR="00FC4BEA" w:rsidRPr="00F61789">
        <w:t xml:space="preserve"> „</w:t>
      </w:r>
      <w:proofErr w:type="spellStart"/>
      <w:r w:rsidR="00FC4BEA" w:rsidRPr="00F61789">
        <w:t>ip</w:t>
      </w:r>
      <w:proofErr w:type="spellEnd"/>
      <w:r w:rsidR="00FC4BEA" w:rsidRPr="00F61789">
        <w:t xml:space="preserve"> Panel“, das Armaturenbrett mit Touchscreen, und der ins Panel hineingefräste und hinterleuchtete Jaguar-Schriftzug.</w:t>
      </w:r>
    </w:p>
    <w:p w14:paraId="17E84796" w14:textId="365437FA" w:rsidR="00FB17EE" w:rsidRDefault="00FB17EE" w:rsidP="00FB17EE">
      <w:pPr>
        <w:pStyle w:val="14AwbSubhead"/>
      </w:pPr>
      <w:r>
        <w:t>Premium trifft Premium</w:t>
      </w:r>
    </w:p>
    <w:p w14:paraId="4A525C40" w14:textId="7A8D7E60" w:rsidR="00FC4BEA" w:rsidRPr="002F793E" w:rsidRDefault="00FC4BEA" w:rsidP="00FB17EE">
      <w:pPr>
        <w:pStyle w:val="13AwbCopytext"/>
        <w:spacing w:before="120"/>
        <w:ind w:right="2807"/>
      </w:pPr>
      <w:r w:rsidRPr="00B31B9B">
        <w:t>Der britische Automobilhersteller vertraut damit auch im fünften Jahr auf Premium-Qualität „</w:t>
      </w:r>
      <w:proofErr w:type="spellStart"/>
      <w:r w:rsidRPr="00B31B9B">
        <w:t>made</w:t>
      </w:r>
      <w:proofErr w:type="spellEnd"/>
      <w:r w:rsidRPr="00B31B9B">
        <w:t xml:space="preserve"> </w:t>
      </w:r>
      <w:proofErr w:type="spellStart"/>
      <w:r w:rsidRPr="00B31B9B">
        <w:t>by</w:t>
      </w:r>
      <w:proofErr w:type="spellEnd"/>
      <w:r w:rsidRPr="00B31B9B">
        <w:t xml:space="preserve"> </w:t>
      </w:r>
      <w:proofErr w:type="spellStart"/>
      <w:r w:rsidRPr="00B31B9B">
        <w:t>Kußmaul</w:t>
      </w:r>
      <w:proofErr w:type="spellEnd"/>
      <w:r w:rsidRPr="00B31B9B">
        <w:t xml:space="preserve">“. Das Unternehmen mit seinen </w:t>
      </w:r>
      <w:r w:rsidR="000A5BFA">
        <w:t>40</w:t>
      </w:r>
      <w:r w:rsidRPr="00B31B9B">
        <w:t xml:space="preserve"> Mitarbeitern, das </w:t>
      </w:r>
      <w:r w:rsidR="00FB17EE">
        <w:t>2016</w:t>
      </w:r>
      <w:r w:rsidRPr="00B31B9B">
        <w:t xml:space="preserve"> sein 20</w:t>
      </w:r>
      <w:r w:rsidR="00FB17EE">
        <w:t>-</w:t>
      </w:r>
      <w:r w:rsidRPr="00B31B9B">
        <w:t>jähriges Firmenjubi</w:t>
      </w:r>
      <w:r w:rsidR="00FB17EE">
        <w:softHyphen/>
      </w:r>
      <w:r w:rsidRPr="00B31B9B">
        <w:t>läum feiert</w:t>
      </w:r>
      <w:r w:rsidR="00FB17EE">
        <w:t>e</w:t>
      </w:r>
      <w:r w:rsidRPr="00B31B9B">
        <w:t>, hat sich auf dem Gebiet der Oberflächenbehandlung weltweit einen Namen gemacht.</w:t>
      </w:r>
      <w:r>
        <w:t xml:space="preserve"> </w:t>
      </w:r>
      <w:proofErr w:type="spellStart"/>
      <w:r w:rsidR="00FB17EE">
        <w:t>Kußmaul</w:t>
      </w:r>
      <w:proofErr w:type="spellEnd"/>
      <w:r w:rsidR="00FB17EE">
        <w:t>: „</w:t>
      </w:r>
      <w:r>
        <w:t xml:space="preserve">Dass Jaguar/Land Rover auch beim i-Pace </w:t>
      </w:r>
      <w:proofErr w:type="spellStart"/>
      <w:r>
        <w:t>Concept</w:t>
      </w:r>
      <w:proofErr w:type="spellEnd"/>
      <w:r>
        <w:t xml:space="preserve"> Car die vertrauensvolle und erfolgreiche Zusammenarbeit fortsetzt, zeigt, dass wir mit unserer </w:t>
      </w:r>
      <w:proofErr w:type="spellStart"/>
      <w:r>
        <w:t>Firmenphilo</w:t>
      </w:r>
      <w:r w:rsidR="003D6503">
        <w:softHyphen/>
      </w:r>
      <w:r>
        <w:t>sophie</w:t>
      </w:r>
      <w:proofErr w:type="spellEnd"/>
      <w:r>
        <w:t xml:space="preserve"> ´Premium trifft Premium´ auf dem richtigen Weg sind.“ Er</w:t>
      </w:r>
      <w:r w:rsidR="00A02EA9">
        <w:softHyphen/>
      </w:r>
      <w:r>
        <w:t>neut habe man Jaguar beweisen können, dass man den hohen Ansprüchen eines Premium-Automobilherstellers gerecht werde.</w:t>
      </w:r>
      <w:r w:rsidR="00FB17EE">
        <w:t xml:space="preserve"> </w:t>
      </w:r>
      <w:r>
        <w:t xml:space="preserve">Das Fahrzeug ist der Vorbote eines fünfsitzigen Serienmodells, das eine Kombination aus Hightech-Bausteinen und traditioneller </w:t>
      </w:r>
      <w:proofErr w:type="spellStart"/>
      <w:r>
        <w:t>Handwerks</w:t>
      </w:r>
      <w:r w:rsidR="00A02EA9">
        <w:softHyphen/>
        <w:t>kunst</w:t>
      </w:r>
      <w:proofErr w:type="spellEnd"/>
      <w:r w:rsidR="00A02EA9">
        <w:t xml:space="preserve"> darstellt. Die Markt</w:t>
      </w:r>
      <w:r>
        <w:t xml:space="preserve">einführung </w:t>
      </w:r>
      <w:r w:rsidR="00A02EA9">
        <w:t>plant</w:t>
      </w:r>
      <w:r>
        <w:t xml:space="preserve"> Jaguar für 2018. </w:t>
      </w:r>
    </w:p>
    <w:p w14:paraId="7DF31204" w14:textId="6379D7D9" w:rsidR="00EC7C1A" w:rsidRDefault="00EC7C1A" w:rsidP="00EC7C1A">
      <w:pPr>
        <w:pStyle w:val="13AwbCopytext"/>
      </w:pPr>
      <w:r>
        <w:t xml:space="preserve">Dass die Strategie „Premium trifft Premium“ aufgeht, zeigt sich auch an einem anderen Beispiel: Im Mai 2015 wurde </w:t>
      </w:r>
      <w:proofErr w:type="spellStart"/>
      <w:r>
        <w:t>Kußmaul</w:t>
      </w:r>
      <w:proofErr w:type="spellEnd"/>
      <w:r>
        <w:t xml:space="preserve"> vom Sportwagenhersteller Bugatti nach dem „</w:t>
      </w:r>
      <w:proofErr w:type="spellStart"/>
      <w:r>
        <w:t>Veyron</w:t>
      </w:r>
      <w:proofErr w:type="spellEnd"/>
      <w:r>
        <w:t>“ 2005 zum zweiten Mal als Zulieferpartner ausgewählt. Beim „</w:t>
      </w:r>
      <w:proofErr w:type="spellStart"/>
      <w:r>
        <w:t>Chiron</w:t>
      </w:r>
      <w:proofErr w:type="spellEnd"/>
      <w:r>
        <w:t xml:space="preserve">“ – im März dieses Jahres auf dem Genfer Autosalon erstmals präsentiert – umfasst der Lieferumfang ebenfalls hochglanzpolierte und eloxierte Aluminium-Zierteile im Interieur und Exterieur. Die ZSB-Spange der </w:t>
      </w:r>
      <w:proofErr w:type="spellStart"/>
      <w:r>
        <w:t>Mi</w:t>
      </w:r>
      <w:r w:rsidR="00A02EA9">
        <w:t>ttelkon</w:t>
      </w:r>
      <w:r w:rsidR="00A02EA9">
        <w:softHyphen/>
        <w:t>sole</w:t>
      </w:r>
      <w:proofErr w:type="spellEnd"/>
      <w:r w:rsidR="00A02EA9">
        <w:t xml:space="preserve"> wurde von Bugatti so</w:t>
      </w:r>
      <w:r>
        <w:t xml:space="preserve">gar zum ´Masterpiece </w:t>
      </w:r>
      <w:proofErr w:type="spellStart"/>
      <w:r>
        <w:t>of</w:t>
      </w:r>
      <w:proofErr w:type="spellEnd"/>
      <w:r>
        <w:t xml:space="preserve"> Art´ geadelt. </w:t>
      </w:r>
    </w:p>
    <w:p w14:paraId="1F692FAD" w14:textId="3FDD3340" w:rsidR="00EC7C1A" w:rsidRPr="00DE5C19" w:rsidRDefault="00EC7C1A" w:rsidP="00EC7C1A">
      <w:pPr>
        <w:pStyle w:val="14AwbSubhead"/>
      </w:pPr>
      <w:r>
        <w:t xml:space="preserve">Attraktives für Mobilität, </w:t>
      </w:r>
      <w:proofErr w:type="spellStart"/>
      <w:r>
        <w:t>Health</w:t>
      </w:r>
      <w:proofErr w:type="spellEnd"/>
      <w:r>
        <w:t xml:space="preserve"> Care und Life Style</w:t>
      </w:r>
    </w:p>
    <w:p w14:paraId="39727D37" w14:textId="7BAD9432" w:rsidR="00FC4BEA" w:rsidRDefault="00EC7C1A" w:rsidP="00207A5D">
      <w:pPr>
        <w:pStyle w:val="13AwbCopytext"/>
      </w:pPr>
      <w:r>
        <w:t>Noch einmal der Geschäftsführer des Technologie- und Design-Dienstleisters: „U</w:t>
      </w:r>
      <w:r w:rsidR="00FC4BEA">
        <w:t>m im Wettbewerb bestehen zu können</w:t>
      </w:r>
      <w:proofErr w:type="gramStart"/>
      <w:r w:rsidR="00FC4BEA">
        <w:t>, müssen</w:t>
      </w:r>
      <w:proofErr w:type="gramEnd"/>
      <w:r w:rsidR="00FC4BEA">
        <w:t xml:space="preserve"> wir unseren Premium-Kunden nicht nur kreative und innovative, sondern auch wirtschaftlich attraktive Lösungen bieten. Jeder unserer Mitarbeiter ist deshalb heute Netzwerkmanager, Querdenker und Technologie-Scout in einer Person. Wir selber legen uns dabei die Messlatte sehr hoch.“</w:t>
      </w:r>
      <w:r>
        <w:t xml:space="preserve"> </w:t>
      </w:r>
      <w:r w:rsidR="00A02EA9">
        <w:t xml:space="preserve">In den kommenden Jahren </w:t>
      </w:r>
      <w:r w:rsidR="00FC4BEA">
        <w:t xml:space="preserve">will </w:t>
      </w:r>
      <w:r w:rsidR="00A02EA9">
        <w:t xml:space="preserve">die Bernd </w:t>
      </w:r>
      <w:proofErr w:type="spellStart"/>
      <w:r w:rsidR="00A02EA9">
        <w:t>Kußmaul</w:t>
      </w:r>
      <w:proofErr w:type="spellEnd"/>
      <w:r w:rsidR="00A02EA9">
        <w:t xml:space="preserve"> GmbH </w:t>
      </w:r>
      <w:r w:rsidR="00FC4BEA">
        <w:t>ihre Angebotspalette weiter aus</w:t>
      </w:r>
      <w:r>
        <w:t>bauen und n</w:t>
      </w:r>
      <w:r w:rsidR="00FC4BEA">
        <w:t xml:space="preserve">eue Geschäftsfelder ins Visier </w:t>
      </w:r>
      <w:r>
        <w:t>nehmen</w:t>
      </w:r>
      <w:r w:rsidR="00FC4BEA">
        <w:t xml:space="preserve">. Der Fokus werde dabei auf den Bereichen Mobilität, </w:t>
      </w:r>
      <w:proofErr w:type="spellStart"/>
      <w:r w:rsidR="00FC4BEA">
        <w:t>Health</w:t>
      </w:r>
      <w:proofErr w:type="spellEnd"/>
      <w:r w:rsidR="00FC4BEA">
        <w:t xml:space="preserve"> Care und Life Style liegen. „Wir wollen damit für unsere Premium-Part</w:t>
      </w:r>
      <w:r>
        <w:t>ner noch attraktiver werden“, bekräftigt</w:t>
      </w:r>
      <w:r w:rsidR="00FC4BEA">
        <w:t xml:space="preserve"> </w:t>
      </w:r>
      <w:proofErr w:type="spellStart"/>
      <w:r w:rsidR="00FC4BEA">
        <w:t>Kußmaul</w:t>
      </w:r>
      <w:proofErr w:type="spellEnd"/>
      <w:r w:rsidR="00FC4BEA">
        <w:t>.</w:t>
      </w:r>
    </w:p>
    <w:p w14:paraId="5466AB76" w14:textId="6B3A01CE" w:rsidR="00FC4BEA" w:rsidRDefault="00294191" w:rsidP="00FC4BEA">
      <w:pPr>
        <w:pStyle w:val="BetreffBrief"/>
        <w:spacing w:before="120"/>
        <w:ind w:right="4365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4</w:t>
      </w:r>
      <w:r w:rsidR="00A02EA9">
        <w:rPr>
          <w:rFonts w:ascii="Verdana" w:hAnsi="Verdana"/>
          <w:b w:val="0"/>
          <w:i/>
          <w:sz w:val="18"/>
        </w:rPr>
        <w:t>59</w:t>
      </w:r>
      <w:r>
        <w:rPr>
          <w:rFonts w:ascii="Verdana" w:hAnsi="Verdana"/>
          <w:b w:val="0"/>
          <w:i/>
          <w:sz w:val="18"/>
        </w:rPr>
        <w:t xml:space="preserve"> Wörter, 3.</w:t>
      </w:r>
      <w:r w:rsidR="00A02EA9">
        <w:rPr>
          <w:rFonts w:ascii="Verdana" w:hAnsi="Verdana"/>
          <w:b w:val="0"/>
          <w:i/>
          <w:sz w:val="18"/>
        </w:rPr>
        <w:t>405</w:t>
      </w:r>
      <w:r>
        <w:rPr>
          <w:rFonts w:ascii="Verdana" w:hAnsi="Verdana"/>
          <w:b w:val="0"/>
          <w:i/>
          <w:sz w:val="18"/>
        </w:rPr>
        <w:t xml:space="preserve"> Zeichen </w:t>
      </w:r>
      <w:r>
        <w:rPr>
          <w:rFonts w:ascii="Verdana" w:hAnsi="Verdana"/>
          <w:b w:val="0"/>
          <w:i/>
          <w:sz w:val="18"/>
        </w:rPr>
        <w:br/>
        <w:t>Bei Abdruck bitte zwei Belegexemplare an SUXES</w:t>
      </w:r>
    </w:p>
    <w:p w14:paraId="01CC9F3E" w14:textId="77777777" w:rsidR="00FC4BEA" w:rsidRPr="00E52496" w:rsidRDefault="00294191" w:rsidP="00FC4BEA">
      <w:pPr>
        <w:pStyle w:val="BetreffBrief"/>
        <w:spacing w:before="120"/>
        <w:ind w:right="3940"/>
        <w:rPr>
          <w:rFonts w:ascii="Verdana" w:hAnsi="Verdana"/>
          <w:i/>
          <w:color w:val="000000"/>
          <w:sz w:val="18"/>
        </w:rPr>
      </w:pPr>
      <w:r w:rsidRPr="00E52496">
        <w:rPr>
          <w:rFonts w:ascii="Verdana" w:hAnsi="Verdana"/>
          <w:i/>
          <w:color w:val="000000"/>
          <w:sz w:val="18"/>
        </w:rPr>
        <w:t>Text und Bilder auch unter</w:t>
      </w:r>
      <w:hyperlink w:history="1">
        <w:r w:rsidRPr="00E52496">
          <w:rPr>
            <w:rStyle w:val="Link"/>
            <w:rFonts w:ascii="Verdana" w:hAnsi="Verdana"/>
            <w:i/>
            <w:color w:val="000000"/>
            <w:sz w:val="18"/>
            <w:u w:val="none"/>
          </w:rPr>
          <w:t xml:space="preserve"> www.</w:t>
        </w:r>
      </w:hyperlink>
      <w:r w:rsidRPr="00E52496">
        <w:rPr>
          <w:rFonts w:ascii="Verdana" w:hAnsi="Verdana"/>
          <w:i/>
          <w:color w:val="000000"/>
          <w:sz w:val="18"/>
        </w:rPr>
        <w:t>pressearbeit.org</w:t>
      </w:r>
    </w:p>
    <w:p w14:paraId="2205CB0B" w14:textId="77777777" w:rsidR="00EE3BD1" w:rsidRDefault="00EE3BD1" w:rsidP="00FC4BEA">
      <w:pPr>
        <w:pStyle w:val="BetreffBrief"/>
        <w:spacing w:before="0" w:after="120"/>
        <w:ind w:right="-11"/>
        <w:rPr>
          <w:rFonts w:ascii="Arial Black" w:hAnsi="Arial Black"/>
          <w:lang w:val="de-CH"/>
        </w:rPr>
      </w:pPr>
    </w:p>
    <w:p w14:paraId="534B1D58" w14:textId="5E2C03E9" w:rsidR="00EE3BD1" w:rsidRPr="00E51396" w:rsidRDefault="00EE3BD1" w:rsidP="00EE3BD1">
      <w:pPr>
        <w:pStyle w:val="berschrift1"/>
        <w:spacing w:before="240"/>
        <w:ind w:right="4224"/>
        <w:rPr>
          <w:rFonts w:ascii="Verdana" w:hAnsi="Verdana"/>
          <w:sz w:val="16"/>
          <w:szCs w:val="16"/>
        </w:rPr>
      </w:pPr>
      <w:r w:rsidRPr="00E51396">
        <w:rPr>
          <w:rFonts w:ascii="Verdana" w:hAnsi="Verdana"/>
          <w:sz w:val="16"/>
          <w:szCs w:val="16"/>
        </w:rPr>
        <w:lastRenderedPageBreak/>
        <w:t>((Firmeninfo</w:t>
      </w:r>
      <w:r w:rsidR="00207A5D">
        <w:rPr>
          <w:rFonts w:ascii="Verdana" w:hAnsi="Verdana"/>
          <w:sz w:val="16"/>
          <w:szCs w:val="16"/>
        </w:rPr>
        <w:t xml:space="preserve"> Bernd </w:t>
      </w:r>
      <w:proofErr w:type="spellStart"/>
      <w:r w:rsidR="00207A5D">
        <w:rPr>
          <w:rFonts w:ascii="Verdana" w:hAnsi="Verdana"/>
          <w:sz w:val="16"/>
          <w:szCs w:val="16"/>
        </w:rPr>
        <w:t>Kußmaul</w:t>
      </w:r>
      <w:proofErr w:type="spellEnd"/>
      <w:r w:rsidR="00207A5D">
        <w:rPr>
          <w:rFonts w:ascii="Verdana" w:hAnsi="Verdana"/>
          <w:sz w:val="16"/>
          <w:szCs w:val="16"/>
        </w:rPr>
        <w:t xml:space="preserve"> GmbH</w:t>
      </w:r>
      <w:r w:rsidRPr="00E51396">
        <w:rPr>
          <w:rFonts w:ascii="Verdana" w:hAnsi="Verdana"/>
          <w:sz w:val="16"/>
          <w:szCs w:val="16"/>
        </w:rPr>
        <w:t>))</w:t>
      </w:r>
    </w:p>
    <w:p w14:paraId="03B19A3B" w14:textId="4522ABF7" w:rsidR="00EE3BD1" w:rsidRPr="00207A5D" w:rsidRDefault="00207A5D" w:rsidP="00EE3BD1">
      <w:pPr>
        <w:pStyle w:val="berschrift1"/>
        <w:spacing w:before="120" w:after="120"/>
        <w:ind w:right="-28"/>
        <w:rPr>
          <w:rFonts w:ascii="Verdana" w:hAnsi="Verdana"/>
          <w:sz w:val="16"/>
          <w:szCs w:val="16"/>
        </w:rPr>
      </w:pPr>
      <w:r w:rsidRPr="00207A5D">
        <w:rPr>
          <w:rFonts w:ascii="Verdana" w:hAnsi="Verdana"/>
          <w:sz w:val="16"/>
          <w:szCs w:val="16"/>
        </w:rPr>
        <w:t>Ausgezeichnet als eines der innovativsten Unternehmen</w:t>
      </w:r>
    </w:p>
    <w:p w14:paraId="65470EA2" w14:textId="36682F4A" w:rsidR="00207A5D" w:rsidRPr="00A02EA9" w:rsidRDefault="00207A5D" w:rsidP="00A02EA9">
      <w:pPr>
        <w:pStyle w:val="Textkrper"/>
        <w:ind w:right="-28"/>
        <w:jc w:val="left"/>
        <w:rPr>
          <w:rFonts w:ascii="Verdana" w:hAnsi="Verdana"/>
          <w:color w:val="000000"/>
          <w:sz w:val="16"/>
          <w:szCs w:val="16"/>
        </w:rPr>
      </w:pPr>
      <w:r w:rsidRPr="00207A5D">
        <w:rPr>
          <w:rFonts w:ascii="Verdana" w:hAnsi="Verdana"/>
          <w:color w:val="000000"/>
          <w:sz w:val="16"/>
          <w:szCs w:val="16"/>
        </w:rPr>
        <w:t xml:space="preserve">Die </w:t>
      </w:r>
      <w:r w:rsidR="00A02EA9">
        <w:rPr>
          <w:rFonts w:ascii="Verdana" w:hAnsi="Verdana"/>
          <w:color w:val="000000"/>
          <w:sz w:val="16"/>
          <w:szCs w:val="16"/>
        </w:rPr>
        <w:t xml:space="preserve">1996 gegründete Bernd </w:t>
      </w:r>
      <w:proofErr w:type="spellStart"/>
      <w:r w:rsidRPr="00207A5D">
        <w:rPr>
          <w:rFonts w:ascii="Verdana" w:hAnsi="Verdana"/>
          <w:color w:val="000000"/>
          <w:sz w:val="16"/>
          <w:szCs w:val="16"/>
        </w:rPr>
        <w:t>Kußmaul</w:t>
      </w:r>
      <w:proofErr w:type="spellEnd"/>
      <w:r w:rsidRPr="00207A5D">
        <w:rPr>
          <w:rFonts w:ascii="Verdana" w:hAnsi="Verdana"/>
          <w:color w:val="000000"/>
          <w:sz w:val="16"/>
          <w:szCs w:val="16"/>
        </w:rPr>
        <w:t xml:space="preserve"> GmbH hat sich in den vergangenen 20 Jahren zum Spezialisten individueller Lösungen für technische Produkte und Prozesse mit hoher Komplexität und damit auch zu einem gefragten Systempartner entwickelt. Neben Jaguar/Land Rover zählen auch andere namhafte Marken aus der </w:t>
      </w:r>
      <w:r w:rsidRPr="00A02EA9">
        <w:rPr>
          <w:rFonts w:ascii="Verdana" w:hAnsi="Verdana"/>
          <w:color w:val="000000"/>
          <w:sz w:val="16"/>
          <w:szCs w:val="16"/>
        </w:rPr>
        <w:t>Automobilindustrie wie zum Beispiel Audi</w:t>
      </w:r>
      <w:proofErr w:type="gramStart"/>
      <w:r w:rsidRPr="00A02EA9">
        <w:rPr>
          <w:rFonts w:ascii="Verdana" w:hAnsi="Verdana"/>
          <w:color w:val="000000"/>
          <w:sz w:val="16"/>
          <w:szCs w:val="16"/>
        </w:rPr>
        <w:t>, Bugatti</w:t>
      </w:r>
      <w:proofErr w:type="gramEnd"/>
      <w:r w:rsidRPr="00A02EA9">
        <w:rPr>
          <w:rFonts w:ascii="Verdana" w:hAnsi="Verdana"/>
          <w:color w:val="000000"/>
          <w:sz w:val="16"/>
          <w:szCs w:val="16"/>
        </w:rPr>
        <w:t xml:space="preserve"> oder Rolls Royce zu den Kunden der schwäbischen Ideenschmiede. Das Unternehmen wurde darüber hinaus in den vergangenen Jahren mehrmals als eines der innovativsten Unternehmen Deutschlands ausgezeichnet.</w:t>
      </w:r>
      <w:r w:rsidR="00A02EA9" w:rsidRPr="00A02EA9">
        <w:rPr>
          <w:rFonts w:ascii="Verdana" w:hAnsi="Verdana"/>
          <w:color w:val="000000"/>
          <w:sz w:val="16"/>
          <w:szCs w:val="16"/>
        </w:rPr>
        <w:t xml:space="preserve"> Die </w:t>
      </w:r>
      <w:r w:rsidR="000A5BFA">
        <w:rPr>
          <w:rFonts w:ascii="Verdana" w:hAnsi="Verdana"/>
          <w:color w:val="000000"/>
          <w:sz w:val="16"/>
          <w:szCs w:val="16"/>
        </w:rPr>
        <w:t>40</w:t>
      </w:r>
      <w:r w:rsidR="00A02EA9" w:rsidRPr="00A02EA9">
        <w:rPr>
          <w:rFonts w:ascii="Verdana" w:hAnsi="Verdana"/>
          <w:color w:val="000000"/>
          <w:sz w:val="16"/>
          <w:szCs w:val="16"/>
        </w:rPr>
        <w:t xml:space="preserve"> </w:t>
      </w:r>
      <w:r w:rsidR="00A02EA9" w:rsidRPr="00A02EA9">
        <w:rPr>
          <w:rFonts w:ascii="Verdana" w:hAnsi="Verdana"/>
          <w:sz w:val="16"/>
          <w:szCs w:val="16"/>
        </w:rPr>
        <w:t>Mitarbeiter verstehen sich als Netzwerkmanager, Querdenker und Technologie-Scout in einer Person.</w:t>
      </w:r>
    </w:p>
    <w:p w14:paraId="1E76D5B8" w14:textId="3CCDDB12" w:rsidR="00FC4BEA" w:rsidRPr="00636889" w:rsidRDefault="00294191" w:rsidP="00FC4BEA">
      <w:pPr>
        <w:pStyle w:val="BetreffBrief"/>
        <w:spacing w:before="0" w:after="120"/>
        <w:ind w:right="-11"/>
        <w:rPr>
          <w:rFonts w:ascii="Verdana" w:hAnsi="Verdana"/>
        </w:rPr>
      </w:pPr>
      <w:r>
        <w:rPr>
          <w:rFonts w:ascii="Arial Black" w:hAnsi="Arial Black"/>
          <w:lang w:val="de-CH"/>
        </w:rPr>
        <w:t xml:space="preserve">Bilderverzeichnis </w:t>
      </w:r>
      <w:r w:rsidR="00A02EA9">
        <w:rPr>
          <w:rFonts w:ascii="Arial Black" w:hAnsi="Arial Black"/>
          <w:lang w:val="de-CH"/>
        </w:rPr>
        <w:t xml:space="preserve">Bernd </w:t>
      </w:r>
      <w:proofErr w:type="spellStart"/>
      <w:r w:rsidR="003D6503">
        <w:rPr>
          <w:rFonts w:ascii="Arial Black" w:hAnsi="Arial Black"/>
          <w:lang w:val="de-CH"/>
        </w:rPr>
        <w:t>Kußmaul</w:t>
      </w:r>
      <w:proofErr w:type="spellEnd"/>
      <w:r w:rsidR="003D6503">
        <w:rPr>
          <w:rFonts w:ascii="Arial Black" w:hAnsi="Arial Black"/>
          <w:lang w:val="de-CH"/>
        </w:rPr>
        <w:t xml:space="preserve"> GmbH, Jaguar i-Pace</w:t>
      </w:r>
      <w:r>
        <w:rPr>
          <w:rFonts w:ascii="Arial Black" w:hAnsi="Arial Black"/>
          <w:lang w:val="de-CH"/>
        </w:rPr>
        <w:br/>
        <w:t>Mit 2 Klicks zu Text und Bild unter www.pressearbeit.org.</w:t>
      </w:r>
    </w:p>
    <w:tbl>
      <w:tblPr>
        <w:tblW w:w="90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3D6503" w:rsidRPr="00981E1A" w14:paraId="40F2A097" w14:textId="77777777" w:rsidTr="003D6503">
        <w:trPr>
          <w:trHeight w:val="3649"/>
        </w:trPr>
        <w:tc>
          <w:tcPr>
            <w:tcW w:w="9003" w:type="dxa"/>
            <w:vAlign w:val="center"/>
          </w:tcPr>
          <w:p w14:paraId="4FF1BC39" w14:textId="6B9B1BAF" w:rsidR="003D6503" w:rsidRPr="00981E1A" w:rsidRDefault="003D6503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981E1A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11AA0A9" wp14:editId="159E91A5">
                  <wp:extent cx="4528542" cy="2548466"/>
                  <wp:effectExtent l="0" t="0" r="0" b="0"/>
                  <wp:docPr id="7" name="Bild 7" descr="Server_Daten:Alle:01 KUNDEN:  INDUSTRIE-D:10451 KUßMAUL:01 KUßMAUL PRESSE:01 KM_JAGUAR-_I-PACE:BILDER THUMBS:01-001 KM_i-PaceInteri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451 KUßMAUL:01 KUßMAUL PRESSE:01 KM_JAGUAR-_I-PACE:BILDER THUMBS:01-001 KM_i-PaceInteri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873" cy="25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EC262" w14:textId="7F461372" w:rsidR="003D6503" w:rsidRPr="00981E1A" w:rsidRDefault="003D6503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>Bild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>Nr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 xml:space="preserve">. </w:t>
            </w:r>
            <w:r w:rsidRPr="00981E1A">
              <w:rPr>
                <w:rFonts w:ascii="Verdana" w:hAnsi="Verdana"/>
                <w:color w:val="000000"/>
                <w:sz w:val="16"/>
                <w:szCs w:val="16"/>
              </w:rPr>
              <w:t>01-01 KM_Interieur.jpg</w:t>
            </w:r>
          </w:p>
          <w:p w14:paraId="2203DDC1" w14:textId="6A4A3E0F" w:rsidR="003D6503" w:rsidRPr="00981E1A" w:rsidRDefault="00917115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981E1A">
              <w:rPr>
                <w:rFonts w:ascii="Verdana" w:hAnsi="Verdana"/>
                <w:sz w:val="16"/>
                <w:szCs w:val="16"/>
              </w:rPr>
              <w:t xml:space="preserve">Die Bernd </w:t>
            </w:r>
            <w:proofErr w:type="spellStart"/>
            <w:r w:rsidRPr="00981E1A">
              <w:rPr>
                <w:rFonts w:ascii="Verdana" w:hAnsi="Verdana"/>
                <w:sz w:val="16"/>
                <w:szCs w:val="16"/>
              </w:rPr>
              <w:t>Kußmaul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</w:rPr>
              <w:t xml:space="preserve"> GmbH fertigt hochglanzpolierte und gebürstete Aluminium-Zierteile </w:t>
            </w:r>
            <w:r w:rsidR="00981E1A" w:rsidRPr="00981E1A">
              <w:rPr>
                <w:rFonts w:ascii="Verdana" w:hAnsi="Verdana"/>
                <w:sz w:val="16"/>
                <w:szCs w:val="16"/>
              </w:rPr>
              <w:t>für das</w:t>
            </w:r>
            <w:r w:rsidRPr="00981E1A">
              <w:rPr>
                <w:rFonts w:ascii="Verdana" w:hAnsi="Verdana"/>
                <w:sz w:val="16"/>
                <w:szCs w:val="16"/>
              </w:rPr>
              <w:t xml:space="preserve"> Interieur und </w:t>
            </w:r>
            <w:proofErr w:type="gramStart"/>
            <w:r w:rsidRPr="00981E1A">
              <w:rPr>
                <w:rFonts w:ascii="Verdana" w:hAnsi="Verdana"/>
                <w:sz w:val="16"/>
                <w:szCs w:val="16"/>
              </w:rPr>
              <w:t>Exterieur des neuen i-Pace von Jaguar</w:t>
            </w:r>
            <w:r w:rsidR="003D6503" w:rsidRPr="00981E1A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proofErr w:type="gramEnd"/>
          </w:p>
          <w:p w14:paraId="095EF8C7" w14:textId="77777777" w:rsidR="003D6503" w:rsidRPr="00981E1A" w:rsidRDefault="003D6503" w:rsidP="00FC4BEA">
            <w:pPr>
              <w:tabs>
                <w:tab w:val="left" w:pos="1100"/>
              </w:tabs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val="cs-CZ"/>
              </w:rPr>
            </w:pPr>
          </w:p>
        </w:tc>
      </w:tr>
      <w:tr w:rsidR="00917115" w:rsidRPr="00981E1A" w14:paraId="490CD040" w14:textId="77777777" w:rsidTr="003D6503">
        <w:trPr>
          <w:trHeight w:val="3649"/>
        </w:trPr>
        <w:tc>
          <w:tcPr>
            <w:tcW w:w="9003" w:type="dxa"/>
            <w:vAlign w:val="center"/>
          </w:tcPr>
          <w:p w14:paraId="0B64508A" w14:textId="430ED776" w:rsidR="00917115" w:rsidRPr="00981E1A" w:rsidRDefault="00917115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981E1A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2BDE6EE2" wp14:editId="669B0043">
                  <wp:extent cx="3264766" cy="1837267"/>
                  <wp:effectExtent l="0" t="0" r="12065" b="0"/>
                  <wp:docPr id="8" name="Bild 8" descr="Server_Daten:Alle:01 KUNDEN:  INDUSTRIE-D:10451 KUßMAUL:01 KUßMAUL PRESSE:01 KM_JAGUAR-_I-PACE:BILDER THUMBS:01-002 KM_i-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451 KUßMAUL:01 KUßMAUL PRESSE:01 KM_JAGUAR-_I-PACE:BILDER THUMBS:01-002 KM_i-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129" cy="183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2725C" w14:textId="2F9780F6" w:rsidR="00917115" w:rsidRPr="00981E1A" w:rsidRDefault="00917115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>Bild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>Nr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 xml:space="preserve">. </w:t>
            </w:r>
            <w:r w:rsidRPr="00981E1A">
              <w:rPr>
                <w:rFonts w:ascii="Verdana" w:hAnsi="Verdana"/>
                <w:color w:val="000000"/>
                <w:sz w:val="16"/>
                <w:szCs w:val="16"/>
              </w:rPr>
              <w:t>01-02 KM_i-Pace.jpg</w:t>
            </w:r>
          </w:p>
          <w:p w14:paraId="1B99FE0E" w14:textId="05B3AAFF" w:rsidR="00917115" w:rsidRPr="00981E1A" w:rsidRDefault="00981E1A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981E1A">
              <w:rPr>
                <w:rFonts w:ascii="Verdana" w:hAnsi="Verdana"/>
                <w:sz w:val="16"/>
                <w:szCs w:val="16"/>
              </w:rPr>
              <w:t xml:space="preserve">Das </w:t>
            </w:r>
            <w:r w:rsidR="00917115" w:rsidRPr="00981E1A">
              <w:rPr>
                <w:rFonts w:ascii="Verdana" w:hAnsi="Verdana"/>
                <w:sz w:val="16"/>
                <w:szCs w:val="16"/>
              </w:rPr>
              <w:t>Jaguar</w:t>
            </w:r>
            <w:r w:rsidRPr="00981E1A">
              <w:rPr>
                <w:rFonts w:ascii="Verdana" w:hAnsi="Verdana"/>
                <w:sz w:val="16"/>
                <w:szCs w:val="16"/>
              </w:rPr>
              <w:t xml:space="preserve"> i-Pace </w:t>
            </w:r>
            <w:proofErr w:type="spellStart"/>
            <w:r w:rsidRPr="00981E1A">
              <w:rPr>
                <w:rFonts w:ascii="Verdana" w:hAnsi="Verdana"/>
                <w:sz w:val="16"/>
                <w:szCs w:val="16"/>
              </w:rPr>
              <w:t>Concept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</w:rPr>
              <w:t xml:space="preserve"> Car ist der Vorbote eines fünfsitzigen Serienmodells, das eine Kombination aus Hightech-Bausteinen und traditioneller Handwerkskunst darstellt.</w:t>
            </w:r>
          </w:p>
          <w:p w14:paraId="49291B65" w14:textId="77777777" w:rsidR="00917115" w:rsidRPr="00981E1A" w:rsidRDefault="0091711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917115" w:rsidRPr="00981E1A" w14:paraId="467115A7" w14:textId="77777777" w:rsidTr="003D6503">
        <w:trPr>
          <w:trHeight w:val="3649"/>
        </w:trPr>
        <w:tc>
          <w:tcPr>
            <w:tcW w:w="9003" w:type="dxa"/>
            <w:vAlign w:val="center"/>
          </w:tcPr>
          <w:p w14:paraId="7B5887CC" w14:textId="4BE40E57" w:rsidR="00917115" w:rsidRPr="00981E1A" w:rsidRDefault="00917115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981E1A">
              <w:rPr>
                <w:rFonts w:ascii="Verdana" w:hAnsi="Verdana"/>
                <w:noProof/>
                <w:sz w:val="16"/>
                <w:szCs w:val="16"/>
              </w:rPr>
              <w:lastRenderedPageBreak/>
              <w:drawing>
                <wp:inline distT="0" distB="0" distL="0" distR="0" wp14:anchorId="66D0CEA8" wp14:editId="5AB0B0D4">
                  <wp:extent cx="4182745" cy="2353866"/>
                  <wp:effectExtent l="0" t="0" r="8255" b="8890"/>
                  <wp:docPr id="9" name="Bild 9" descr="Server_Daten:Alle:01 KUNDEN:  INDUSTRIE-D:10451 KUßMAUL:01 KUßMAUL PRESSE:01 KM_JAGUAR-_I-PACE:BILDER THUMBS:01-003 KM_i-P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rver_Daten:Alle:01 KUNDEN:  INDUSTRIE-D:10451 KUßMAUL:01 KUßMAUL PRESSE:01 KM_JAGUAR-_I-PACE:BILDER THUMBS:01-003 KM_i-P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745" cy="235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E9F0A" w14:textId="536FB161" w:rsidR="00917115" w:rsidRPr="00981E1A" w:rsidRDefault="00917115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>Bild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>Nr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 xml:space="preserve">. </w:t>
            </w:r>
            <w:r w:rsidRPr="00981E1A">
              <w:rPr>
                <w:rFonts w:ascii="Verdana" w:hAnsi="Verdana"/>
                <w:color w:val="000000"/>
                <w:sz w:val="16"/>
                <w:szCs w:val="16"/>
              </w:rPr>
              <w:t>01-03 KM_i-Pace.jpg</w:t>
            </w:r>
          </w:p>
          <w:p w14:paraId="5F07F4E8" w14:textId="638E0A79" w:rsidR="00917115" w:rsidRPr="00981E1A" w:rsidRDefault="00981E1A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981E1A">
              <w:rPr>
                <w:rFonts w:ascii="Verdana" w:hAnsi="Verdana"/>
                <w:sz w:val="16"/>
                <w:szCs w:val="16"/>
              </w:rPr>
              <w:t xml:space="preserve">Die </w:t>
            </w:r>
            <w:proofErr w:type="gramStart"/>
            <w:r w:rsidRPr="00981E1A">
              <w:rPr>
                <w:rFonts w:ascii="Verdana" w:hAnsi="Verdana"/>
                <w:sz w:val="16"/>
                <w:szCs w:val="16"/>
              </w:rPr>
              <w:t>Markteinführung des</w:t>
            </w:r>
            <w:r w:rsidR="00917115" w:rsidRPr="00981E1A">
              <w:rPr>
                <w:rFonts w:ascii="Verdana" w:hAnsi="Verdana"/>
                <w:sz w:val="16"/>
                <w:szCs w:val="16"/>
              </w:rPr>
              <w:t xml:space="preserve"> neuen i-Pace</w:t>
            </w:r>
            <w:proofErr w:type="gramEnd"/>
            <w:r w:rsidR="00917115" w:rsidRPr="00981E1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81E1A">
              <w:rPr>
                <w:rFonts w:ascii="Verdana" w:hAnsi="Verdana"/>
                <w:sz w:val="16"/>
                <w:szCs w:val="16"/>
              </w:rPr>
              <w:t>plant</w:t>
            </w:r>
            <w:r w:rsidR="00917115" w:rsidRPr="00981E1A">
              <w:rPr>
                <w:rFonts w:ascii="Verdana" w:hAnsi="Verdana"/>
                <w:sz w:val="16"/>
                <w:szCs w:val="16"/>
              </w:rPr>
              <w:t xml:space="preserve"> Jaguar</w:t>
            </w:r>
            <w:r w:rsidRPr="00981E1A">
              <w:rPr>
                <w:rFonts w:ascii="Verdana" w:hAnsi="Verdana"/>
                <w:color w:val="000000"/>
                <w:sz w:val="16"/>
                <w:szCs w:val="16"/>
              </w:rPr>
              <w:t xml:space="preserve"> für 2018.</w:t>
            </w:r>
          </w:p>
          <w:p w14:paraId="12FE723C" w14:textId="77777777" w:rsidR="00917115" w:rsidRPr="00981E1A" w:rsidRDefault="00917115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917115" w:rsidRPr="00981E1A" w14:paraId="356C92DE" w14:textId="77777777" w:rsidTr="003D6503">
        <w:trPr>
          <w:trHeight w:val="3649"/>
        </w:trPr>
        <w:tc>
          <w:tcPr>
            <w:tcW w:w="9003" w:type="dxa"/>
            <w:vAlign w:val="center"/>
          </w:tcPr>
          <w:p w14:paraId="214B0CD7" w14:textId="741D43C1" w:rsidR="00917115" w:rsidRPr="00981E1A" w:rsidRDefault="004D0444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981E1A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9179375" wp14:editId="5CED8BCA">
                  <wp:extent cx="4343612" cy="2444394"/>
                  <wp:effectExtent l="0" t="0" r="0" b="0"/>
                  <wp:docPr id="10" name="Bild 10" descr="Server_Daten:Alle:01 KUNDEN:  INDUSTRIE-D:10451 KUßMAUL:01 KUßMAUL PRESSE:01 KM_JAGUAR-_I-PACE:BILDER THUMBS:01-004 KM_i-PaceInterieu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rver_Daten:Alle:01 KUNDEN:  INDUSTRIE-D:10451 KUßMAUL:01 KUßMAUL PRESSE:01 KM_JAGUAR-_I-PACE:BILDER THUMBS:01-004 KM_i-PaceInterieu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612" cy="244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864CD" w14:textId="601D7CE8" w:rsidR="00917115" w:rsidRPr="00981E1A" w:rsidRDefault="00917115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proofErr w:type="spellStart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>Bild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 xml:space="preserve"> </w:t>
            </w:r>
            <w:proofErr w:type="spellStart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>Nr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  <w:lang w:val="cs-CZ"/>
              </w:rPr>
              <w:t xml:space="preserve">. </w:t>
            </w:r>
            <w:r w:rsidR="004D0444" w:rsidRPr="00981E1A">
              <w:rPr>
                <w:rFonts w:ascii="Verdana" w:hAnsi="Verdana"/>
                <w:color w:val="000000"/>
                <w:sz w:val="16"/>
                <w:szCs w:val="16"/>
              </w:rPr>
              <w:t>01-04 KM_i-PaceInterieu</w:t>
            </w:r>
            <w:r w:rsidRPr="00981E1A">
              <w:rPr>
                <w:rFonts w:ascii="Verdana" w:hAnsi="Verdana"/>
                <w:color w:val="000000"/>
                <w:sz w:val="16"/>
                <w:szCs w:val="16"/>
              </w:rPr>
              <w:t>r</w:t>
            </w:r>
            <w:r w:rsidR="004D0444" w:rsidRPr="00981E1A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981E1A">
              <w:rPr>
                <w:rFonts w:ascii="Verdana" w:hAnsi="Verdana"/>
                <w:color w:val="000000"/>
                <w:sz w:val="16"/>
                <w:szCs w:val="16"/>
              </w:rPr>
              <w:t>.jpg</w:t>
            </w:r>
          </w:p>
          <w:p w14:paraId="297FFE5E" w14:textId="3253A306" w:rsidR="00917115" w:rsidRPr="00981E1A" w:rsidRDefault="00981E1A" w:rsidP="000A5BFA">
            <w:pPr>
              <w:tabs>
                <w:tab w:val="left" w:pos="1100"/>
              </w:tabs>
              <w:autoSpaceDE w:val="0"/>
              <w:autoSpaceDN w:val="0"/>
              <w:adjustRightInd w:val="0"/>
              <w:ind w:left="7" w:right="286" w:hanging="7"/>
              <w:jc w:val="center"/>
              <w:rPr>
                <w:rFonts w:ascii="Verdana" w:hAnsi="Verdana"/>
                <w:sz w:val="16"/>
                <w:szCs w:val="16"/>
                <w:lang w:val="cs-CZ"/>
              </w:rPr>
            </w:pPr>
            <w:r w:rsidRPr="00981E1A">
              <w:rPr>
                <w:rFonts w:ascii="Verdana" w:hAnsi="Verdana"/>
                <w:sz w:val="16"/>
                <w:szCs w:val="16"/>
              </w:rPr>
              <w:t xml:space="preserve">In Bezug auf Beschichtungen und Materialien setzt die Bernd </w:t>
            </w:r>
            <w:proofErr w:type="spellStart"/>
            <w:r w:rsidRPr="00981E1A">
              <w:rPr>
                <w:rFonts w:ascii="Verdana" w:hAnsi="Verdana"/>
                <w:sz w:val="16"/>
                <w:szCs w:val="16"/>
              </w:rPr>
              <w:t>Kußmaul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Pr="00981E1A">
              <w:rPr>
                <w:rFonts w:ascii="Verdana" w:hAnsi="Verdana"/>
                <w:sz w:val="16"/>
                <w:szCs w:val="16"/>
              </w:rPr>
              <w:t xml:space="preserve">GmbH beim </w:t>
            </w:r>
            <w:proofErr w:type="spellStart"/>
            <w:r w:rsidRPr="00981E1A">
              <w:rPr>
                <w:rFonts w:ascii="Verdana" w:hAnsi="Verdana"/>
                <w:sz w:val="16"/>
                <w:szCs w:val="16"/>
              </w:rPr>
              <w:t>Concept</w:t>
            </w:r>
            <w:proofErr w:type="spellEnd"/>
            <w:r w:rsidRPr="00981E1A">
              <w:rPr>
                <w:rFonts w:ascii="Verdana" w:hAnsi="Verdana"/>
                <w:sz w:val="16"/>
                <w:szCs w:val="16"/>
              </w:rPr>
              <w:t xml:space="preserve"> Car des Jaguar i-Pace neue Maßstäbe in der Oberflächenbehandlung.</w:t>
            </w:r>
            <w:proofErr w:type="gramEnd"/>
            <w:r w:rsidRPr="00981E1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DE56BFD" w14:textId="77777777" w:rsidR="00917115" w:rsidRPr="00981E1A" w:rsidRDefault="00917115" w:rsidP="0091711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60"/>
              <w:ind w:left="6" w:hanging="6"/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14:paraId="3707905B" w14:textId="77777777" w:rsidR="00FC4BEA" w:rsidRPr="00917115" w:rsidRDefault="00FC4BEA" w:rsidP="00917115">
      <w:pPr>
        <w:pStyle w:val="BetreffBrief"/>
        <w:spacing w:before="0"/>
        <w:ind w:right="3941"/>
        <w:rPr>
          <w:rFonts w:ascii="Verdana" w:hAnsi="Verdana"/>
          <w:i/>
          <w:sz w:val="8"/>
          <w:szCs w:val="8"/>
        </w:rPr>
      </w:pPr>
    </w:p>
    <w:sectPr w:rsidR="00FC4BEA" w:rsidRPr="00917115">
      <w:headerReference w:type="default" r:id="rId12"/>
      <w:footerReference w:type="default" r:id="rId13"/>
      <w:headerReference w:type="first" r:id="rId14"/>
      <w:footerReference w:type="first" r:id="rId15"/>
      <w:pgSz w:w="11879" w:h="16817"/>
      <w:pgMar w:top="2552" w:right="1418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FFE83" w14:textId="77777777" w:rsidR="00917115" w:rsidRDefault="00917115">
      <w:r>
        <w:separator/>
      </w:r>
    </w:p>
  </w:endnote>
  <w:endnote w:type="continuationSeparator" w:id="0">
    <w:p w14:paraId="0FF92B5B" w14:textId="77777777" w:rsidR="00917115" w:rsidRDefault="0091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EBD1" w14:textId="77777777" w:rsidR="00917115" w:rsidRPr="00E83227" w:rsidRDefault="00917115" w:rsidP="00E83227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9342D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9342D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AB40C" w14:textId="77777777" w:rsidR="00917115" w:rsidRPr="00E83227" w:rsidRDefault="00917115" w:rsidP="00E83227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9342D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B9342D">
      <w:rPr>
        <w:rStyle w:val="Seitenzahl"/>
        <w:rFonts w:ascii="Verdana" w:hAnsi="Verdana"/>
        <w:noProof/>
        <w:sz w:val="14"/>
      </w:rPr>
      <w:t>4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11518" w14:textId="77777777" w:rsidR="00917115" w:rsidRDefault="00917115">
      <w:r>
        <w:separator/>
      </w:r>
    </w:p>
  </w:footnote>
  <w:footnote w:type="continuationSeparator" w:id="0">
    <w:p w14:paraId="34DCD2C8" w14:textId="77777777" w:rsidR="00917115" w:rsidRDefault="009171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AF72" w14:textId="7924C1E7" w:rsidR="00917115" w:rsidRDefault="0091711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14C6BE2A" wp14:editId="277A039D">
          <wp:extent cx="1209040" cy="568960"/>
          <wp:effectExtent l="0" t="0" r="10160" b="0"/>
          <wp:docPr id="2" name="Bild 2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 w:rsidR="000A5BFA">
      <w:rPr>
        <w:rFonts w:ascii="Arial" w:hAnsi="Arial"/>
        <w:noProof/>
        <w:sz w:val="22"/>
      </w:rPr>
      <w:drawing>
        <wp:inline distT="0" distB="0" distL="0" distR="0" wp14:anchorId="122FABFD" wp14:editId="49E5C022">
          <wp:extent cx="3117862" cy="481888"/>
          <wp:effectExtent l="0" t="0" r="6350" b="1270"/>
          <wp:docPr id="6" name="Bild 6" descr="Server_Daten:Alle:01 KUNDEN:  INDUSTRIE-D:10451 KUßMAUL:00 KUßMAUL ALLGEMEIN:09 KUßMAUL LOGO ETC.:kussmaul_h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r_Daten:Alle:01 KUNDEN:  INDUSTRIE-D:10451 KUßMAUL:00 KUßMAUL ALLGEMEIN:09 KUßMAUL LOGO ETC.:kussmaul_heade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088" cy="4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3A325" w14:textId="77777777" w:rsidR="00917115" w:rsidRDefault="00917115">
    <w:pPr>
      <w:pBdr>
        <w:bottom w:val="single" w:sz="2" w:space="1" w:color="auto"/>
      </w:pBdr>
      <w:tabs>
        <w:tab w:val="center" w:pos="4536"/>
        <w:tab w:val="right" w:pos="9072"/>
      </w:tabs>
      <w:rPr>
        <w:rFonts w:ascii="Arial" w:hAnsi="Arial"/>
        <w:sz w:val="8"/>
      </w:rPr>
    </w:pPr>
  </w:p>
  <w:p w14:paraId="7346B0A8" w14:textId="77777777" w:rsidR="00917115" w:rsidRDefault="00917115">
    <w:pPr>
      <w:tabs>
        <w:tab w:val="center" w:pos="4536"/>
        <w:tab w:val="right" w:pos="9072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657F" w14:textId="46ACF865" w:rsidR="00917115" w:rsidRDefault="00917115">
    <w:pPr>
      <w:tabs>
        <w:tab w:val="center" w:pos="4536"/>
        <w:tab w:val="right" w:pos="9072"/>
      </w:tabs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0EE953E9" wp14:editId="2844DC20">
          <wp:extent cx="1209040" cy="568960"/>
          <wp:effectExtent l="0" t="0" r="1016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ab/>
    </w:r>
    <w:r>
      <w:rPr>
        <w:rFonts w:ascii="Arial" w:hAnsi="Arial"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3EFA1F2A" wp14:editId="30C251F0">
          <wp:extent cx="3117862" cy="481888"/>
          <wp:effectExtent l="0" t="0" r="6350" b="1270"/>
          <wp:docPr id="5" name="Bild 5" descr="Server_Daten:Alle:01 KUNDEN:  INDUSTRIE-D:10451 KUßMAUL:00 KUßMAUL ALLGEMEIN:09 KUßMAUL LOGO ETC.:kussmaul_h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ver_Daten:Alle:01 KUNDEN:  INDUSTRIE-D:10451 KUßMAUL:00 KUßMAUL ALLGEMEIN:09 KUßMAUL LOGO ETC.:kussmaul_heade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2088" cy="48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492103"/>
    <w:multiLevelType w:val="hybridMultilevel"/>
    <w:tmpl w:val="2E1AF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3663"/>
    <w:multiLevelType w:val="hybridMultilevel"/>
    <w:tmpl w:val="45984D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5012A"/>
    <w:multiLevelType w:val="hybridMultilevel"/>
    <w:tmpl w:val="18C21DCE"/>
    <w:lvl w:ilvl="0" w:tplc="23C22A46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2DB0"/>
    <w:multiLevelType w:val="hybridMultilevel"/>
    <w:tmpl w:val="098481F4"/>
    <w:lvl w:ilvl="0" w:tplc="D9F2A9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19"/>
    <w:rsid w:val="000A5BFA"/>
    <w:rsid w:val="000E64E0"/>
    <w:rsid w:val="0013094B"/>
    <w:rsid w:val="00207A5D"/>
    <w:rsid w:val="00294191"/>
    <w:rsid w:val="003D6503"/>
    <w:rsid w:val="00432A31"/>
    <w:rsid w:val="004B0281"/>
    <w:rsid w:val="004D0444"/>
    <w:rsid w:val="00605BE6"/>
    <w:rsid w:val="00886FBD"/>
    <w:rsid w:val="00917115"/>
    <w:rsid w:val="0093132D"/>
    <w:rsid w:val="0094104B"/>
    <w:rsid w:val="00981E1A"/>
    <w:rsid w:val="00A02EA9"/>
    <w:rsid w:val="00A3363F"/>
    <w:rsid w:val="00AD2346"/>
    <w:rsid w:val="00B9342D"/>
    <w:rsid w:val="00C77419"/>
    <w:rsid w:val="00C95D18"/>
    <w:rsid w:val="00E4717F"/>
    <w:rsid w:val="00E83227"/>
    <w:rsid w:val="00EC7C1A"/>
    <w:rsid w:val="00EE3BD1"/>
    <w:rsid w:val="00EF0DFC"/>
    <w:rsid w:val="00F66393"/>
    <w:rsid w:val="00FB17EE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CB7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207A5D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0E64E0"/>
    <w:rPr>
      <w:rFonts w:ascii="L Frutiger Light" w:hAnsi="L Frutiger Light"/>
      <w:sz w:val="24"/>
    </w:rPr>
  </w:style>
  <w:style w:type="paragraph" w:styleId="Listenabsatz">
    <w:name w:val="List Paragraph"/>
    <w:basedOn w:val="Standard"/>
    <w:uiPriority w:val="34"/>
    <w:qFormat/>
    <w:rsid w:val="00FC4B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AwbHeadline">
    <w:name w:val="11_Awb_Headline"/>
    <w:next w:val="Standard"/>
    <w:qFormat/>
    <w:rsid w:val="00207A5D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207A5D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207A5D"/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207A5D"/>
    <w:rPr>
      <w:rFonts w:ascii="Courier" w:hAnsi="Courier"/>
      <w:sz w:val="21"/>
      <w:szCs w:val="21"/>
    </w:rPr>
  </w:style>
  <w:style w:type="paragraph" w:customStyle="1" w:styleId="13AwbCopytext">
    <w:name w:val="13_Awb_Copytext"/>
    <w:basedOn w:val="Standard"/>
    <w:qFormat/>
    <w:rsid w:val="00207A5D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207A5D"/>
    <w:pPr>
      <w:spacing w:after="60" w:line="276" w:lineRule="auto"/>
      <w:ind w:right="2806"/>
    </w:pPr>
    <w:rPr>
      <w:rFonts w:ascii="Verdana" w:hAnsi="Verdana" w:cstheme="minorBidi"/>
      <w:color w:val="00000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082"/>
      <w:jc w:val="both"/>
    </w:pPr>
    <w:rPr>
      <w:rFonts w:ascii="Arial" w:hAnsi="Arial"/>
      <w:sz w:val="20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  <w:color w:val="000000"/>
      <w:sz w:val="20"/>
    </w:rPr>
  </w:style>
  <w:style w:type="character" w:styleId="GesichteterLink">
    <w:name w:val="FollowedHyperlink"/>
    <w:basedOn w:val="Absatzstandardschriftart"/>
    <w:rsid w:val="005732B1"/>
    <w:rPr>
      <w:color w:val="800080"/>
      <w:u w:val="single"/>
    </w:rPr>
  </w:style>
  <w:style w:type="paragraph" w:styleId="Sprechblasentext">
    <w:name w:val="Balloon Text"/>
    <w:basedOn w:val="Standard"/>
    <w:semiHidden/>
    <w:rsid w:val="00225893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EE3BD1"/>
    <w:pPr>
      <w:spacing w:before="240" w:after="60"/>
      <w:ind w:right="4223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207A5D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EE3BD1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EE3BD1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character" w:customStyle="1" w:styleId="FuzeileZeichen">
    <w:name w:val="Fußzeile Zeichen"/>
    <w:basedOn w:val="Absatzstandardschriftart"/>
    <w:link w:val="Fuzeile"/>
    <w:rsid w:val="000E64E0"/>
    <w:rPr>
      <w:rFonts w:ascii="L Frutiger Light" w:hAnsi="L Frutiger Light"/>
      <w:sz w:val="24"/>
    </w:rPr>
  </w:style>
  <w:style w:type="paragraph" w:styleId="Listenabsatz">
    <w:name w:val="List Paragraph"/>
    <w:basedOn w:val="Standard"/>
    <w:uiPriority w:val="34"/>
    <w:qFormat/>
    <w:rsid w:val="00FC4B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AwbHeadline">
    <w:name w:val="11_Awb_Headline"/>
    <w:next w:val="Standard"/>
    <w:qFormat/>
    <w:rsid w:val="00207A5D"/>
    <w:pPr>
      <w:spacing w:before="240" w:after="120"/>
      <w:ind w:right="2806"/>
    </w:pPr>
    <w:rPr>
      <w:rFonts w:ascii="Verdana" w:hAnsi="Verdana" w:cstheme="minorBidi"/>
      <w:b/>
      <w:noProof/>
      <w:color w:val="000000"/>
      <w:sz w:val="24"/>
      <w:szCs w:val="24"/>
    </w:rPr>
  </w:style>
  <w:style w:type="paragraph" w:customStyle="1" w:styleId="12AwbSummary">
    <w:name w:val="12_Awb_Summary"/>
    <w:basedOn w:val="Standard"/>
    <w:next w:val="NurText"/>
    <w:qFormat/>
    <w:rsid w:val="00207A5D"/>
    <w:pPr>
      <w:spacing w:after="120" w:line="300" w:lineRule="auto"/>
      <w:ind w:right="2806"/>
      <w:jc w:val="both"/>
    </w:pPr>
    <w:rPr>
      <w:rFonts w:ascii="Verdana" w:hAnsi="Verdana" w:cstheme="minorBidi"/>
      <w:b/>
      <w:color w:val="000000"/>
      <w:sz w:val="18"/>
      <w:lang w:eastAsia="ja-JP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207A5D"/>
    <w:rPr>
      <w:rFonts w:ascii="Courier" w:hAnsi="Courier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207A5D"/>
    <w:rPr>
      <w:rFonts w:ascii="Courier" w:hAnsi="Courier"/>
      <w:sz w:val="21"/>
      <w:szCs w:val="21"/>
    </w:rPr>
  </w:style>
  <w:style w:type="paragraph" w:customStyle="1" w:styleId="13AwbCopytext">
    <w:name w:val="13_Awb_Copytext"/>
    <w:basedOn w:val="Standard"/>
    <w:qFormat/>
    <w:rsid w:val="00207A5D"/>
    <w:pPr>
      <w:spacing w:after="120" w:line="300" w:lineRule="auto"/>
      <w:ind w:right="2806"/>
      <w:jc w:val="both"/>
    </w:pPr>
    <w:rPr>
      <w:rFonts w:ascii="Verdana" w:hAnsi="Verdana" w:cstheme="minorBidi"/>
      <w:color w:val="000000"/>
      <w:sz w:val="18"/>
      <w:lang w:eastAsia="ja-JP"/>
    </w:rPr>
  </w:style>
  <w:style w:type="paragraph" w:customStyle="1" w:styleId="14AwbSubhead">
    <w:name w:val="14_Awb_Subhead"/>
    <w:basedOn w:val="berschrift1"/>
    <w:autoRedefine/>
    <w:qFormat/>
    <w:rsid w:val="00207A5D"/>
    <w:pPr>
      <w:spacing w:after="60" w:line="276" w:lineRule="auto"/>
      <w:ind w:right="2806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SSD:Users:jfuerst:Library:Application%20Support:Microsoft:Office:Benutzervorlagen:Meine%20Vorlagen:Pressemitteilung_S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Pressemitteilung_SX.dotx</Template>
  <TotalTime>0</TotalTime>
  <Pages>4</Pages>
  <Words>722</Words>
  <Characters>4549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5261</CharactersWithSpaces>
  <SharedDoc>false</SharedDoc>
  <HLinks>
    <vt:vector size="3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 www.</vt:lpwstr>
      </vt:variant>
      <vt:variant>
        <vt:lpwstr/>
      </vt:variant>
      <vt:variant>
        <vt:i4>5701750</vt:i4>
      </vt:variant>
      <vt:variant>
        <vt:i4>15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5701750</vt:i4>
      </vt:variant>
      <vt:variant>
        <vt:i4>6</vt:i4>
      </vt:variant>
      <vt:variant>
        <vt:i4>0</vt:i4>
      </vt:variant>
      <vt:variant>
        <vt:i4>5</vt:i4>
      </vt:variant>
      <vt:variant>
        <vt:lpwstr>mailto:info@suxes.de</vt:lpwstr>
      </vt:variant>
      <vt:variant>
        <vt:lpwstr/>
      </vt:variant>
      <vt:variant>
        <vt:i4>7864440</vt:i4>
      </vt:variant>
      <vt:variant>
        <vt:i4>2194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7864440</vt:i4>
      </vt:variant>
      <vt:variant>
        <vt:i4>2399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Jürgen Fürst</dc:creator>
  <cp:keywords/>
  <cp:lastModifiedBy>Jürgen Fürst</cp:lastModifiedBy>
  <cp:revision>12</cp:revision>
  <cp:lastPrinted>2017-01-18T11:30:00Z</cp:lastPrinted>
  <dcterms:created xsi:type="dcterms:W3CDTF">2017-01-18T08:47:00Z</dcterms:created>
  <dcterms:modified xsi:type="dcterms:W3CDTF">2017-01-19T08:34:00Z</dcterms:modified>
</cp:coreProperties>
</file>